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1D" w:rsidRDefault="0018741D" w:rsidP="0061303C">
      <w:pPr>
        <w:pBdr>
          <w:bottom w:val="single" w:sz="4" w:space="0" w:color="auto"/>
        </w:pBdr>
        <w:rPr>
          <w:sz w:val="22"/>
          <w:szCs w:val="22"/>
          <w:lang w:val="en-GB"/>
        </w:rPr>
      </w:pPr>
      <w:bookmarkStart w:id="0" w:name="_GoBack"/>
      <w:bookmarkEnd w:id="0"/>
    </w:p>
    <w:p w:rsidR="000F5DAE" w:rsidRPr="00983A0D" w:rsidRDefault="000F5DAE" w:rsidP="0061303C">
      <w:pPr>
        <w:pBdr>
          <w:bottom w:val="single" w:sz="4" w:space="0" w:color="auto"/>
        </w:pBdr>
        <w:rPr>
          <w:sz w:val="22"/>
          <w:szCs w:val="22"/>
          <w:lang w:val="en-GB"/>
        </w:rPr>
      </w:pPr>
    </w:p>
    <w:tbl>
      <w:tblPr>
        <w:tblW w:w="11062" w:type="dxa"/>
        <w:tblLayout w:type="fixed"/>
        <w:tblLook w:val="0000" w:firstRow="0" w:lastRow="0" w:firstColumn="0" w:lastColumn="0" w:noHBand="0" w:noVBand="0"/>
      </w:tblPr>
      <w:tblGrid>
        <w:gridCol w:w="468"/>
        <w:gridCol w:w="2169"/>
        <w:gridCol w:w="1565"/>
        <w:gridCol w:w="1073"/>
        <w:gridCol w:w="2637"/>
        <w:gridCol w:w="3150"/>
      </w:tblGrid>
      <w:tr w:rsidR="0030660C" w:rsidRPr="00CC4859" w:rsidTr="00E36687">
        <w:trPr>
          <w:trHeight w:val="1722"/>
        </w:trPr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0C" w:rsidRPr="00CC4859" w:rsidRDefault="00E25136">
            <w:pPr>
              <w:pStyle w:val="Formal1"/>
              <w:rPr>
                <w:sz w:val="20"/>
              </w:rPr>
            </w:pPr>
            <w:bookmarkStart w:id="1" w:name="MinuteHeading"/>
            <w:bookmarkEnd w:id="1"/>
            <w:r>
              <w:rPr>
                <w:noProof/>
                <w:sz w:val="20"/>
              </w:rPr>
              <w:drawing>
                <wp:inline distT="0" distB="0" distL="0" distR="0">
                  <wp:extent cx="1537335" cy="1541780"/>
                  <wp:effectExtent l="0" t="0" r="571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yvie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9E" w:rsidRPr="00CC4859" w:rsidRDefault="00880D9E">
            <w:pPr>
              <w:pStyle w:val="Formal1"/>
              <w:spacing w:before="0" w:after="0"/>
              <w:rPr>
                <w:b/>
                <w:sz w:val="20"/>
              </w:rPr>
            </w:pPr>
          </w:p>
          <w:p w:rsidR="0030660C" w:rsidRPr="00CC4859" w:rsidRDefault="006E0FD6">
            <w:pPr>
              <w:pStyle w:val="Formal1"/>
              <w:spacing w:before="0" w:after="0"/>
              <w:rPr>
                <w:b/>
                <w:sz w:val="20"/>
              </w:rPr>
            </w:pPr>
            <w:bookmarkStart w:id="2" w:name="AgendaTitle"/>
            <w:bookmarkEnd w:id="2"/>
            <w:r w:rsidRPr="00CC4859">
              <w:rPr>
                <w:b/>
                <w:sz w:val="20"/>
              </w:rPr>
              <w:t>S</w:t>
            </w:r>
            <w:r w:rsidR="00E25136">
              <w:rPr>
                <w:b/>
                <w:sz w:val="20"/>
              </w:rPr>
              <w:t>kyview</w:t>
            </w:r>
            <w:r w:rsidRPr="00CC4859">
              <w:rPr>
                <w:b/>
                <w:sz w:val="20"/>
              </w:rPr>
              <w:t xml:space="preserve"> Middle School</w:t>
            </w:r>
            <w:r w:rsidR="0030660C" w:rsidRPr="00CC4859">
              <w:rPr>
                <w:b/>
                <w:sz w:val="20"/>
              </w:rPr>
              <w:t xml:space="preserve">     </w:t>
            </w:r>
          </w:p>
          <w:p w:rsidR="0030660C" w:rsidRPr="00CC4859" w:rsidRDefault="0030660C">
            <w:pPr>
              <w:pStyle w:val="Formal1"/>
              <w:spacing w:before="0" w:after="0"/>
              <w:rPr>
                <w:b/>
                <w:sz w:val="20"/>
              </w:rPr>
            </w:pPr>
            <w:r w:rsidRPr="00CC4859">
              <w:rPr>
                <w:b/>
                <w:sz w:val="20"/>
              </w:rPr>
              <w:t xml:space="preserve">Committee Name:  </w:t>
            </w:r>
            <w:r w:rsidR="00E25136">
              <w:rPr>
                <w:b/>
                <w:sz w:val="20"/>
              </w:rPr>
              <w:t>Site Based Council</w:t>
            </w:r>
          </w:p>
          <w:p w:rsidR="0030660C" w:rsidRPr="00CC4859" w:rsidRDefault="00734371">
            <w:pPr>
              <w:pStyle w:val="Formal1"/>
              <w:spacing w:before="0" w:after="0"/>
              <w:rPr>
                <w:b/>
                <w:sz w:val="20"/>
              </w:rPr>
            </w:pPr>
            <w:r w:rsidRPr="00CC4859">
              <w:rPr>
                <w:b/>
                <w:sz w:val="20"/>
              </w:rPr>
              <w:t>Date</w:t>
            </w:r>
            <w:r w:rsidR="00D329DC">
              <w:rPr>
                <w:b/>
                <w:sz w:val="20"/>
              </w:rPr>
              <w:t xml:space="preserve">: </w:t>
            </w:r>
            <w:r w:rsidR="00E050ED">
              <w:rPr>
                <w:b/>
                <w:sz w:val="20"/>
              </w:rPr>
              <w:t>October 14, 2019</w:t>
            </w:r>
          </w:p>
          <w:p w:rsidR="0030660C" w:rsidRPr="00CC4859" w:rsidRDefault="005E2EEC">
            <w:pPr>
              <w:pStyle w:val="Formal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SMS Library</w:t>
            </w:r>
          </w:p>
        </w:tc>
      </w:tr>
      <w:tr w:rsidR="0018741D" w:rsidRPr="00CC4859" w:rsidTr="00E36687">
        <w:trPr>
          <w:trHeight w:hRule="exact" w:val="383"/>
        </w:trPr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C324FC" w:rsidP="00043DB9">
            <w:pPr>
              <w:pStyle w:val="Formal2"/>
              <w:rPr>
                <w:sz w:val="20"/>
              </w:rPr>
            </w:pPr>
            <w:r>
              <w:rPr>
                <w:sz w:val="20"/>
              </w:rPr>
              <w:t>Meeting Facilitated</w:t>
            </w:r>
            <w:r w:rsidR="0018741D" w:rsidRPr="00CC4859">
              <w:rPr>
                <w:sz w:val="20"/>
              </w:rPr>
              <w:t xml:space="preserve"> by: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741D" w:rsidRPr="00CC4859" w:rsidRDefault="00E050ED" w:rsidP="00043DB9">
            <w:pPr>
              <w:pStyle w:val="Formal1"/>
              <w:rPr>
                <w:sz w:val="20"/>
              </w:rPr>
            </w:pPr>
            <w:r>
              <w:rPr>
                <w:sz w:val="20"/>
              </w:rPr>
              <w:t>Jarrick Jensen</w:t>
            </w:r>
          </w:p>
        </w:tc>
        <w:tc>
          <w:tcPr>
            <w:tcW w:w="2637" w:type="dxa"/>
            <w:tcBorders>
              <w:top w:val="single" w:sz="6" w:space="0" w:color="auto"/>
              <w:bottom w:val="single" w:sz="6" w:space="0" w:color="auto"/>
            </w:tcBorders>
          </w:tcPr>
          <w:p w:rsidR="0018741D" w:rsidRPr="00CC4859" w:rsidRDefault="0018741D" w:rsidP="00043DB9">
            <w:pPr>
              <w:pStyle w:val="Formal2"/>
              <w:rPr>
                <w:sz w:val="20"/>
              </w:rPr>
            </w:pPr>
            <w:r w:rsidRPr="00CC4859">
              <w:rPr>
                <w:sz w:val="20"/>
              </w:rPr>
              <w:t>Type of meeting:</w:t>
            </w:r>
            <w:r w:rsidR="00A535CA" w:rsidRPr="00CC4859"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6E0FD6" w:rsidP="00043DB9">
            <w:pPr>
              <w:pStyle w:val="Formal1"/>
              <w:rPr>
                <w:sz w:val="20"/>
              </w:rPr>
            </w:pPr>
            <w:r w:rsidRPr="00CC4859">
              <w:rPr>
                <w:sz w:val="20"/>
              </w:rPr>
              <w:t>Site Based Council</w:t>
            </w:r>
          </w:p>
        </w:tc>
      </w:tr>
      <w:tr w:rsidR="0018741D" w:rsidRPr="00CC4859" w:rsidTr="00E36687">
        <w:trPr>
          <w:trHeight w:hRule="exact" w:val="299"/>
        </w:trPr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35332E" w:rsidP="00E050ED">
            <w:pPr>
              <w:pStyle w:val="Formal2"/>
              <w:rPr>
                <w:sz w:val="20"/>
              </w:rPr>
            </w:pPr>
            <w:r>
              <w:rPr>
                <w:sz w:val="20"/>
              </w:rPr>
              <w:t>Note T</w:t>
            </w:r>
            <w:r w:rsidR="0018741D" w:rsidRPr="00CC4859">
              <w:rPr>
                <w:sz w:val="20"/>
              </w:rPr>
              <w:t>aker:</w:t>
            </w:r>
            <w:r w:rsidR="00E050ED">
              <w:rPr>
                <w:sz w:val="20"/>
              </w:rPr>
              <w:t xml:space="preserve"> 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741D" w:rsidRPr="00CC4859" w:rsidRDefault="00E050ED" w:rsidP="00043DB9">
            <w:pPr>
              <w:pStyle w:val="Formal1"/>
              <w:rPr>
                <w:sz w:val="20"/>
              </w:rPr>
            </w:pPr>
            <w:r>
              <w:rPr>
                <w:sz w:val="20"/>
              </w:rPr>
              <w:t>Shannon Dwyer</w:t>
            </w:r>
          </w:p>
        </w:tc>
        <w:tc>
          <w:tcPr>
            <w:tcW w:w="2637" w:type="dxa"/>
            <w:tcBorders>
              <w:top w:val="single" w:sz="6" w:space="0" w:color="auto"/>
              <w:bottom w:val="single" w:sz="6" w:space="0" w:color="auto"/>
            </w:tcBorders>
          </w:tcPr>
          <w:p w:rsidR="0018741D" w:rsidRPr="00CC4859" w:rsidRDefault="0018741D" w:rsidP="00043DB9">
            <w:pPr>
              <w:pStyle w:val="Formal2"/>
              <w:rPr>
                <w:b w:val="0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18741D" w:rsidP="00043DB9">
            <w:pPr>
              <w:pStyle w:val="Formal1"/>
              <w:rPr>
                <w:sz w:val="20"/>
              </w:rPr>
            </w:pPr>
          </w:p>
        </w:tc>
      </w:tr>
      <w:tr w:rsidR="0018741D" w:rsidRPr="00CC4859" w:rsidTr="00A935A0">
        <w:trPr>
          <w:trHeight w:hRule="exact" w:val="843"/>
        </w:trPr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18741D" w:rsidP="00043DB9">
            <w:pPr>
              <w:pStyle w:val="Formal2"/>
              <w:rPr>
                <w:sz w:val="20"/>
              </w:rPr>
            </w:pPr>
            <w:r w:rsidRPr="00CC4859">
              <w:rPr>
                <w:sz w:val="20"/>
              </w:rPr>
              <w:t>Attendees:</w:t>
            </w:r>
          </w:p>
        </w:tc>
        <w:tc>
          <w:tcPr>
            <w:tcW w:w="84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41D" w:rsidRDefault="00A935A0" w:rsidP="00DD4591">
            <w:pPr>
              <w:pStyle w:val="Formal1"/>
              <w:rPr>
                <w:sz w:val="20"/>
              </w:rPr>
            </w:pPr>
            <w:r>
              <w:rPr>
                <w:sz w:val="20"/>
              </w:rPr>
              <w:t xml:space="preserve">Members: </w:t>
            </w:r>
            <w:r w:rsidR="00E050ED">
              <w:rPr>
                <w:sz w:val="20"/>
              </w:rPr>
              <w:t xml:space="preserve">Shannon Dwyer, Jarrick Jensen, </w:t>
            </w:r>
            <w:r>
              <w:rPr>
                <w:sz w:val="20"/>
              </w:rPr>
              <w:t>Jill DuFloth, Pam Parker, Krista Arthur, Andrew Arthur, Kristin Jones, Shannon Dwyer, Marshall Deraeve, Sarge Truesdell</w:t>
            </w:r>
          </w:p>
          <w:p w:rsidR="00A935A0" w:rsidRPr="00CC4859" w:rsidRDefault="00A935A0" w:rsidP="00DD4591">
            <w:pPr>
              <w:pStyle w:val="Formal1"/>
              <w:rPr>
                <w:sz w:val="20"/>
              </w:rPr>
            </w:pPr>
            <w:r>
              <w:rPr>
                <w:sz w:val="20"/>
              </w:rPr>
              <w:t>Guests:  Rob Ross (Parent), Patti Truesdell (community member)</w:t>
            </w:r>
          </w:p>
        </w:tc>
      </w:tr>
      <w:tr w:rsidR="0018741D" w:rsidRPr="00CC4859" w:rsidTr="00E36687">
        <w:trPr>
          <w:trHeight w:val="534"/>
        </w:trPr>
        <w:tc>
          <w:tcPr>
            <w:tcW w:w="110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41D" w:rsidRPr="00CC4859" w:rsidRDefault="00E36687" w:rsidP="00E36687">
            <w:pPr>
              <w:pStyle w:val="Formal1"/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---------- Agenda Top</w:t>
            </w:r>
            <w:r w:rsidR="0018741D" w:rsidRPr="00CC4859">
              <w:rPr>
                <w:b/>
                <w:sz w:val="20"/>
              </w:rPr>
              <w:t>ics ----------</w:t>
            </w:r>
          </w:p>
        </w:tc>
      </w:tr>
      <w:tr w:rsidR="00C17E8D" w:rsidRPr="00CC4859" w:rsidTr="00E36687">
        <w:trPr>
          <w:trHeight w:val="456"/>
        </w:trPr>
        <w:tc>
          <w:tcPr>
            <w:tcW w:w="4202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17E8D" w:rsidRPr="00CC4859" w:rsidRDefault="00570A49" w:rsidP="00E25136">
            <w:pPr>
              <w:pStyle w:val="Formal1"/>
              <w:keepNext/>
              <w:rPr>
                <w:sz w:val="20"/>
              </w:rPr>
            </w:pPr>
            <w:bookmarkStart w:id="3" w:name="MinuteItems"/>
            <w:bookmarkStart w:id="4" w:name="MinuteTopicSection"/>
            <w:bookmarkEnd w:id="3"/>
            <w:r>
              <w:rPr>
                <w:sz w:val="20"/>
              </w:rPr>
              <w:t>Call To Order:</w:t>
            </w:r>
            <w:r w:rsidR="00A935A0">
              <w:rPr>
                <w:sz w:val="20"/>
              </w:rPr>
              <w:t xml:space="preserve"> 3:30</w:t>
            </w:r>
          </w:p>
        </w:tc>
        <w:tc>
          <w:tcPr>
            <w:tcW w:w="686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17E8D" w:rsidRPr="00CC4859" w:rsidRDefault="005314B6" w:rsidP="00E25136">
            <w:pPr>
              <w:pStyle w:val="Formal1"/>
              <w:keepNext/>
              <w:rPr>
                <w:sz w:val="20"/>
              </w:rPr>
            </w:pPr>
            <w:r w:rsidRPr="00CC4859">
              <w:rPr>
                <w:sz w:val="20"/>
              </w:rPr>
              <w:t>Approval</w:t>
            </w:r>
            <w:r w:rsidR="00CC7FD2">
              <w:rPr>
                <w:sz w:val="20"/>
              </w:rPr>
              <w:t xml:space="preserve"> of Agenda</w:t>
            </w:r>
            <w:r w:rsidR="00570A49">
              <w:rPr>
                <w:sz w:val="20"/>
              </w:rPr>
              <w:t xml:space="preserve">: </w:t>
            </w:r>
            <w:r w:rsidR="00A935A0">
              <w:rPr>
                <w:sz w:val="20"/>
              </w:rPr>
              <w:t>SD PP</w:t>
            </w:r>
          </w:p>
        </w:tc>
      </w:tr>
      <w:tr w:rsidR="0030336E" w:rsidRPr="00CC4859" w:rsidTr="00E36687">
        <w:trPr>
          <w:trHeight w:val="456"/>
        </w:trPr>
        <w:tc>
          <w:tcPr>
            <w:tcW w:w="11062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0336E" w:rsidRPr="00CC4859" w:rsidRDefault="0030336E" w:rsidP="005F7FE3">
            <w:pPr>
              <w:pStyle w:val="Formal1"/>
              <w:keepNext/>
              <w:rPr>
                <w:sz w:val="20"/>
              </w:rPr>
            </w:pPr>
            <w:bookmarkStart w:id="5" w:name="MinuteAdditional"/>
            <w:bookmarkEnd w:id="4"/>
            <w:bookmarkEnd w:id="5"/>
            <w:r w:rsidRPr="00CC4859">
              <w:rPr>
                <w:sz w:val="20"/>
              </w:rPr>
              <w:t xml:space="preserve">Approval Of Minutes:  </w:t>
            </w:r>
            <w:r w:rsidR="00A935A0">
              <w:rPr>
                <w:sz w:val="20"/>
              </w:rPr>
              <w:t>JD JJ</w:t>
            </w:r>
          </w:p>
        </w:tc>
      </w:tr>
      <w:tr w:rsidR="00C17E8D" w:rsidRPr="00CC4859" w:rsidTr="00E36687">
        <w:trPr>
          <w:trHeight w:val="384"/>
        </w:trPr>
        <w:tc>
          <w:tcPr>
            <w:tcW w:w="1106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8D" w:rsidRPr="00CC4859" w:rsidRDefault="00C17E8D" w:rsidP="00C878B6">
            <w:pPr>
              <w:pStyle w:val="Formal1"/>
              <w:keepNext/>
              <w:rPr>
                <w:sz w:val="20"/>
              </w:rPr>
            </w:pPr>
            <w:r w:rsidRPr="00CC4859">
              <w:rPr>
                <w:b/>
                <w:sz w:val="20"/>
              </w:rPr>
              <w:t>Old Business:</w:t>
            </w:r>
            <w:r w:rsidRPr="00CC4859">
              <w:rPr>
                <w:sz w:val="20"/>
              </w:rPr>
              <w:t xml:space="preserve">  </w:t>
            </w:r>
            <w:r w:rsidR="00C878B6">
              <w:rPr>
                <w:sz w:val="20"/>
              </w:rPr>
              <w:t>None</w:t>
            </w:r>
          </w:p>
        </w:tc>
      </w:tr>
      <w:tr w:rsidR="00C17E8D" w:rsidRPr="00CC4859" w:rsidTr="00E36687">
        <w:trPr>
          <w:trHeight w:val="409"/>
        </w:trPr>
        <w:tc>
          <w:tcPr>
            <w:tcW w:w="110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8D" w:rsidRPr="00CC4859" w:rsidRDefault="00C17E8D" w:rsidP="00043DB9">
            <w:pPr>
              <w:pStyle w:val="Formal1"/>
              <w:keepNext/>
              <w:rPr>
                <w:sz w:val="20"/>
              </w:rPr>
            </w:pPr>
            <w:r w:rsidRPr="00CC4859">
              <w:rPr>
                <w:b/>
                <w:sz w:val="20"/>
              </w:rPr>
              <w:t>New Business</w:t>
            </w:r>
            <w:r w:rsidR="005314B6" w:rsidRPr="00CC4859">
              <w:rPr>
                <w:b/>
                <w:sz w:val="20"/>
              </w:rPr>
              <w:t>:</w:t>
            </w:r>
            <w:r w:rsidR="00AA1293" w:rsidRPr="00CC4859">
              <w:rPr>
                <w:b/>
                <w:sz w:val="20"/>
              </w:rPr>
              <w:t xml:space="preserve">  </w:t>
            </w:r>
          </w:p>
        </w:tc>
      </w:tr>
      <w:tr w:rsidR="00C324FC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13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FC" w:rsidRPr="00CC4859" w:rsidRDefault="005E2EEC" w:rsidP="00C324FC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FE3" w:rsidRDefault="00A935A0" w:rsidP="00A935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2019-20 SIP &amp; SEL Goal—Review</w:t>
            </w:r>
          </w:p>
          <w:p w:rsidR="00A935A0" w:rsidRPr="00A935A0" w:rsidRDefault="00A935A0" w:rsidP="00A935A0">
            <w:pPr>
              <w:rPr>
                <w:rFonts w:cstheme="minorHAnsi"/>
              </w:rPr>
            </w:pPr>
            <w:r w:rsidRPr="00A935A0">
              <w:rPr>
                <w:rFonts w:ascii="Arial" w:hAnsi="Arial" w:cs="Arial"/>
                <w:color w:val="000000"/>
              </w:rPr>
              <w:t>Mr. Truesdell discussed the school development plan goals (personalized learning and data based decision-making) in detail as well as the Social Emotional learning goal (2 specific areas of the Hanover survey)</w:t>
            </w:r>
            <w:r>
              <w:rPr>
                <w:rFonts w:ascii="Arial" w:hAnsi="Arial" w:cs="Arial"/>
                <w:color w:val="000000"/>
              </w:rPr>
              <w:t xml:space="preserve"> and all actions steps.</w:t>
            </w:r>
            <w:r w:rsidRPr="00A935A0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356FE3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13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Default="00356FE3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35A0" w:rsidRDefault="00A935A0" w:rsidP="00A935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Possible 2019-20 SBC Goal: </w:t>
            </w:r>
          </w:p>
          <w:p w:rsidR="00A935A0" w:rsidRDefault="00A935A0" w:rsidP="00A935A0">
            <w:pPr>
              <w:rPr>
                <w:i/>
                <w:iCs/>
              </w:rPr>
            </w:pPr>
            <w:r>
              <w:rPr>
                <w:i/>
                <w:iCs/>
              </w:rPr>
              <w:t>By the end of the 2019-20 school year the Skyview Site Based Council will work alongside the Skyview Middle School staff to provide 200+ hours of service-learning opportunities for our students so that they can have a positive impact in our community.</w:t>
            </w:r>
          </w:p>
          <w:p w:rsidR="00356FE3" w:rsidRPr="00765297" w:rsidRDefault="00356FE3" w:rsidP="00356FE3"/>
        </w:tc>
      </w:tr>
      <w:tr w:rsidR="00356FE3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5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Default="00356FE3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001E" w:rsidRDefault="00D3001E" w:rsidP="00356F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School Wide Field Trips</w:t>
            </w:r>
          </w:p>
          <w:p w:rsidR="00356FE3" w:rsidRPr="00D3001E" w:rsidRDefault="00D3001E" w:rsidP="00356FE3">
            <w:pPr>
              <w:rPr>
                <w:b/>
              </w:rPr>
            </w:pPr>
            <w:r w:rsidRPr="00D3001E">
              <w:rPr>
                <w:rFonts w:ascii="Arial" w:hAnsi="Arial" w:cs="Arial"/>
                <w:color w:val="000000"/>
              </w:rPr>
              <w:t>Possible Alyeska Dates=12/20, 2/14, 3/6</w:t>
            </w:r>
          </w:p>
          <w:p w:rsidR="0007375F" w:rsidRPr="0007375F" w:rsidRDefault="0007375F" w:rsidP="00570A49"/>
        </w:tc>
      </w:tr>
      <w:tr w:rsidR="00356FE3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5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Pr="00CC4859" w:rsidRDefault="00356FE3" w:rsidP="00D3001E">
            <w:pPr>
              <w:pStyle w:val="Standard1"/>
              <w:keepNext/>
              <w:spacing w:before="0"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001E" w:rsidRDefault="00D3001E" w:rsidP="00D3001E">
            <w:pPr>
              <w:pStyle w:val="Standard1"/>
              <w:keepNext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710/100 account balance</w:t>
            </w:r>
          </w:p>
          <w:p w:rsidR="00D3001E" w:rsidRPr="00D3001E" w:rsidRDefault="00D3001E" w:rsidP="00D3001E">
            <w:pPr>
              <w:pStyle w:val="Standard1"/>
              <w:keepNext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001E">
              <w:rPr>
                <w:rFonts w:ascii="Arial" w:hAnsi="Arial" w:cs="Arial"/>
                <w:color w:val="000000"/>
              </w:rPr>
              <w:t>Discussion of spending money on TV/Display in commons</w:t>
            </w:r>
          </w:p>
        </w:tc>
      </w:tr>
      <w:tr w:rsidR="00356FE3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95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Default="00356FE3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FE3" w:rsidRDefault="00D3001E" w:rsidP="00356FE3">
            <w:pPr>
              <w:pStyle w:val="Standard1"/>
              <w:keepNext/>
              <w:spacing w:before="12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Current Enrollment=406</w:t>
            </w:r>
          </w:p>
          <w:p w:rsidR="00D3001E" w:rsidRPr="001D00C2" w:rsidRDefault="00D3001E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2020-21 Projected Enrollment=401</w:t>
            </w:r>
          </w:p>
        </w:tc>
      </w:tr>
      <w:tr w:rsidR="00356FE3" w:rsidRPr="00CC4859" w:rsidTr="001D00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97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Default="00356FE3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001E" w:rsidRPr="00D3001E" w:rsidRDefault="00D3001E" w:rsidP="00D3001E">
            <w:pPr>
              <w:pStyle w:val="Standard1"/>
              <w:keepNext/>
              <w:spacing w:before="12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Student Council Monthly Update</w:t>
            </w:r>
          </w:p>
        </w:tc>
      </w:tr>
      <w:tr w:rsidR="0007375F" w:rsidRPr="00CC4859" w:rsidTr="001D00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97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5F" w:rsidRPr="004B352F" w:rsidRDefault="0007375F" w:rsidP="00356FE3">
            <w:pPr>
              <w:pStyle w:val="Standard1"/>
              <w:keepNext/>
              <w:spacing w:before="120" w:after="0"/>
              <w:rPr>
                <w:b/>
              </w:rPr>
            </w:pPr>
            <w:r w:rsidRPr="004B352F">
              <w:rPr>
                <w:b/>
              </w:rPr>
              <w:t>7</w:t>
            </w:r>
          </w:p>
        </w:tc>
        <w:tc>
          <w:tcPr>
            <w:tcW w:w="10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352F" w:rsidRDefault="004B352F" w:rsidP="004B352F">
            <w:pPr>
              <w:pStyle w:val="Standard1"/>
              <w:keepNext/>
              <w:spacing w:before="0"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Body Fat testing in PE</w:t>
            </w:r>
          </w:p>
          <w:p w:rsidR="0007375F" w:rsidRPr="004B352F" w:rsidRDefault="004B352F" w:rsidP="004B352F">
            <w:pPr>
              <w:pStyle w:val="Standard1"/>
              <w:keepNext/>
              <w:spacing w:before="0" w:after="0"/>
            </w:pPr>
            <w:r w:rsidRPr="004B352F">
              <w:t xml:space="preserve">Mrs. DaRaeve brought up the body fat testing in PE and asked if we could research a different/more accurate way to test.  </w:t>
            </w:r>
          </w:p>
        </w:tc>
      </w:tr>
      <w:tr w:rsidR="00356FE3" w:rsidRPr="00CC4859" w:rsidTr="000F1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3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E3" w:rsidRDefault="0007375F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70A49" w:rsidRDefault="00570A49" w:rsidP="0007375F">
            <w:pPr>
              <w:rPr>
                <w:b/>
                <w:sz w:val="18"/>
                <w:szCs w:val="18"/>
              </w:rPr>
            </w:pPr>
          </w:p>
          <w:p w:rsidR="00356FE3" w:rsidRPr="00B95AB6" w:rsidRDefault="004B352F" w:rsidP="0007375F">
            <w:pPr>
              <w:rPr>
                <w:rFonts w:ascii="Arial" w:hAnsi="Arial" w:cs="Arial"/>
                <w:sz w:val="22"/>
                <w:szCs w:val="22"/>
              </w:rPr>
            </w:pPr>
            <w:r w:rsidRPr="00B95AB6">
              <w:rPr>
                <w:rFonts w:ascii="Arial" w:hAnsi="Arial" w:cs="Arial"/>
                <w:sz w:val="22"/>
                <w:szCs w:val="22"/>
              </w:rPr>
              <w:t>2019-20</w:t>
            </w:r>
            <w:r w:rsidR="00570A49" w:rsidRPr="00B95AB6">
              <w:rPr>
                <w:rFonts w:ascii="Arial" w:hAnsi="Arial" w:cs="Arial"/>
                <w:sz w:val="22"/>
                <w:szCs w:val="22"/>
              </w:rPr>
              <w:t xml:space="preserve"> Site Based Council Meeting Dates:  </w:t>
            </w:r>
            <w:r w:rsidRPr="00B95AB6">
              <w:rPr>
                <w:rFonts w:ascii="Arial" w:hAnsi="Arial" w:cs="Arial"/>
                <w:color w:val="000000"/>
                <w:sz w:val="22"/>
                <w:szCs w:val="22"/>
              </w:rPr>
              <w:t>11/18, 1/20, 4/13 @ 3:30pm</w:t>
            </w:r>
          </w:p>
        </w:tc>
      </w:tr>
      <w:tr w:rsidR="00356FE3" w:rsidRPr="00CC4859" w:rsidTr="00377D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8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E3" w:rsidRPr="00CC4859" w:rsidRDefault="0007375F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56FE3" w:rsidRPr="005E2EEC" w:rsidRDefault="00356FE3" w:rsidP="00356FE3">
            <w:pPr>
              <w:pStyle w:val="Standard1"/>
              <w:keepNext/>
              <w:spacing w:before="12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Meeting adjourned: </w:t>
            </w:r>
            <w:r w:rsidR="00B95AB6" w:rsidRPr="00B95AB6">
              <w:rPr>
                <w:rFonts w:asciiTheme="minorHAnsi" w:hAnsiTheme="minorHAnsi"/>
                <w:sz w:val="18"/>
                <w:szCs w:val="18"/>
              </w:rPr>
              <w:t>4:31pm</w:t>
            </w:r>
          </w:p>
        </w:tc>
      </w:tr>
    </w:tbl>
    <w:p w:rsidR="0018741D" w:rsidRPr="00CC4859" w:rsidRDefault="0018741D" w:rsidP="00ED5C5D">
      <w:pPr>
        <w:pStyle w:val="Formal1"/>
        <w:rPr>
          <w:b/>
          <w:sz w:val="20"/>
        </w:rPr>
        <w:sectPr w:rsidR="0018741D" w:rsidRPr="00CC4859" w:rsidSect="00E36687">
          <w:type w:val="continuous"/>
          <w:pgSz w:w="12240" w:h="15840" w:code="1"/>
          <w:pgMar w:top="720" w:right="720" w:bottom="720" w:left="720" w:header="576" w:footer="576" w:gutter="0"/>
          <w:cols w:space="720"/>
          <w:docGrid w:linePitch="272"/>
        </w:sectPr>
      </w:pPr>
    </w:p>
    <w:p w:rsidR="00043DB9" w:rsidRPr="005E2EEC" w:rsidRDefault="00043DB9" w:rsidP="005E2EEC">
      <w:pPr>
        <w:tabs>
          <w:tab w:val="left" w:pos="8853"/>
        </w:tabs>
        <w:rPr>
          <w:sz w:val="22"/>
          <w:szCs w:val="22"/>
          <w:lang w:val="en-GB"/>
        </w:rPr>
      </w:pPr>
    </w:p>
    <w:sectPr w:rsidR="00043DB9" w:rsidRPr="005E2EEC" w:rsidSect="00E835DB">
      <w:type w:val="continuous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6074"/>
    <w:multiLevelType w:val="hybridMultilevel"/>
    <w:tmpl w:val="182E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2E8"/>
    <w:multiLevelType w:val="hybridMultilevel"/>
    <w:tmpl w:val="36F6F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6664"/>
    <w:multiLevelType w:val="hybridMultilevel"/>
    <w:tmpl w:val="BBFC3F1A"/>
    <w:lvl w:ilvl="0" w:tplc="E3F4CB4C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" w15:restartNumberingAfterBreak="0">
    <w:nsid w:val="464D3284"/>
    <w:multiLevelType w:val="hybridMultilevel"/>
    <w:tmpl w:val="B79A18F6"/>
    <w:lvl w:ilvl="0" w:tplc="B5889B2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5F33700C"/>
    <w:multiLevelType w:val="hybridMultilevel"/>
    <w:tmpl w:val="EB26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23CDF"/>
    <w:multiLevelType w:val="hybridMultilevel"/>
    <w:tmpl w:val="F9746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60D06"/>
    <w:multiLevelType w:val="hybridMultilevel"/>
    <w:tmpl w:val="90D4B534"/>
    <w:lvl w:ilvl="0" w:tplc="75D284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505B9"/>
    <w:multiLevelType w:val="hybridMultilevel"/>
    <w:tmpl w:val="9B0E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enda Post Wizard Balloon" w:val="w:compa"/>
  </w:docVars>
  <w:rsids>
    <w:rsidRoot w:val="00E71BDE"/>
    <w:rsid w:val="000077ED"/>
    <w:rsid w:val="0002750E"/>
    <w:rsid w:val="00030F17"/>
    <w:rsid w:val="000336B1"/>
    <w:rsid w:val="00043921"/>
    <w:rsid w:val="00043DB9"/>
    <w:rsid w:val="00045919"/>
    <w:rsid w:val="00061C5F"/>
    <w:rsid w:val="00062F76"/>
    <w:rsid w:val="000709B9"/>
    <w:rsid w:val="00071F9F"/>
    <w:rsid w:val="0007375F"/>
    <w:rsid w:val="00076D0F"/>
    <w:rsid w:val="00080FAF"/>
    <w:rsid w:val="000937E9"/>
    <w:rsid w:val="000938B6"/>
    <w:rsid w:val="00096ECD"/>
    <w:rsid w:val="000A2212"/>
    <w:rsid w:val="000A2894"/>
    <w:rsid w:val="000A376A"/>
    <w:rsid w:val="000A4FE7"/>
    <w:rsid w:val="000B1B10"/>
    <w:rsid w:val="000B4FC4"/>
    <w:rsid w:val="000B59D0"/>
    <w:rsid w:val="000C69EF"/>
    <w:rsid w:val="000C787E"/>
    <w:rsid w:val="000E56D6"/>
    <w:rsid w:val="000F1DB4"/>
    <w:rsid w:val="000F5DAE"/>
    <w:rsid w:val="00102845"/>
    <w:rsid w:val="0010593A"/>
    <w:rsid w:val="001077E3"/>
    <w:rsid w:val="00122645"/>
    <w:rsid w:val="001345BA"/>
    <w:rsid w:val="00135CD1"/>
    <w:rsid w:val="00140DFA"/>
    <w:rsid w:val="00157AFA"/>
    <w:rsid w:val="00163195"/>
    <w:rsid w:val="0017691E"/>
    <w:rsid w:val="001810A3"/>
    <w:rsid w:val="0018741D"/>
    <w:rsid w:val="001B3E48"/>
    <w:rsid w:val="001B50F7"/>
    <w:rsid w:val="001C2C29"/>
    <w:rsid w:val="001C785C"/>
    <w:rsid w:val="001D00C2"/>
    <w:rsid w:val="001D3E27"/>
    <w:rsid w:val="001D78C6"/>
    <w:rsid w:val="001E1675"/>
    <w:rsid w:val="001E652F"/>
    <w:rsid w:val="001F6E3F"/>
    <w:rsid w:val="001F7135"/>
    <w:rsid w:val="002042E0"/>
    <w:rsid w:val="002076FC"/>
    <w:rsid w:val="002105B8"/>
    <w:rsid w:val="00214161"/>
    <w:rsid w:val="002148A7"/>
    <w:rsid w:val="002222A1"/>
    <w:rsid w:val="002272C2"/>
    <w:rsid w:val="00236274"/>
    <w:rsid w:val="002426D8"/>
    <w:rsid w:val="0024432F"/>
    <w:rsid w:val="00255E5B"/>
    <w:rsid w:val="002708F4"/>
    <w:rsid w:val="00271F56"/>
    <w:rsid w:val="00272091"/>
    <w:rsid w:val="00273342"/>
    <w:rsid w:val="00273611"/>
    <w:rsid w:val="0028435D"/>
    <w:rsid w:val="002919A3"/>
    <w:rsid w:val="00294764"/>
    <w:rsid w:val="002A11E1"/>
    <w:rsid w:val="002B59D8"/>
    <w:rsid w:val="002C0E11"/>
    <w:rsid w:val="002D2B15"/>
    <w:rsid w:val="002D487E"/>
    <w:rsid w:val="002E0D15"/>
    <w:rsid w:val="002F5C87"/>
    <w:rsid w:val="00300D27"/>
    <w:rsid w:val="003032BF"/>
    <w:rsid w:val="0030336E"/>
    <w:rsid w:val="0030511B"/>
    <w:rsid w:val="0030660C"/>
    <w:rsid w:val="003249CA"/>
    <w:rsid w:val="00327E88"/>
    <w:rsid w:val="00332D38"/>
    <w:rsid w:val="003439FD"/>
    <w:rsid w:val="0034689B"/>
    <w:rsid w:val="00350EFF"/>
    <w:rsid w:val="0035332E"/>
    <w:rsid w:val="00356FE3"/>
    <w:rsid w:val="00365066"/>
    <w:rsid w:val="003751C3"/>
    <w:rsid w:val="00377DBF"/>
    <w:rsid w:val="00380FDE"/>
    <w:rsid w:val="00391A41"/>
    <w:rsid w:val="003A133D"/>
    <w:rsid w:val="003A29EB"/>
    <w:rsid w:val="003A32DC"/>
    <w:rsid w:val="003A4FE6"/>
    <w:rsid w:val="003A619F"/>
    <w:rsid w:val="003B20C1"/>
    <w:rsid w:val="003C03E0"/>
    <w:rsid w:val="003C41ED"/>
    <w:rsid w:val="003C4422"/>
    <w:rsid w:val="003E5949"/>
    <w:rsid w:val="00421969"/>
    <w:rsid w:val="004263C1"/>
    <w:rsid w:val="0043262F"/>
    <w:rsid w:val="004352C7"/>
    <w:rsid w:val="00440BA7"/>
    <w:rsid w:val="00443374"/>
    <w:rsid w:val="00453C70"/>
    <w:rsid w:val="00462B18"/>
    <w:rsid w:val="004644F2"/>
    <w:rsid w:val="00472473"/>
    <w:rsid w:val="00473D10"/>
    <w:rsid w:val="0047567A"/>
    <w:rsid w:val="00475E92"/>
    <w:rsid w:val="00494F93"/>
    <w:rsid w:val="00496907"/>
    <w:rsid w:val="004A5F46"/>
    <w:rsid w:val="004B352F"/>
    <w:rsid w:val="004C79C5"/>
    <w:rsid w:val="004D3AC4"/>
    <w:rsid w:val="004D6134"/>
    <w:rsid w:val="004D729B"/>
    <w:rsid w:val="004E4AE0"/>
    <w:rsid w:val="004F33A3"/>
    <w:rsid w:val="004F44FD"/>
    <w:rsid w:val="005067CA"/>
    <w:rsid w:val="005114FC"/>
    <w:rsid w:val="00511CFA"/>
    <w:rsid w:val="00524A40"/>
    <w:rsid w:val="00525C0E"/>
    <w:rsid w:val="005314B6"/>
    <w:rsid w:val="00533BB1"/>
    <w:rsid w:val="005377A1"/>
    <w:rsid w:val="0054148C"/>
    <w:rsid w:val="00543882"/>
    <w:rsid w:val="00544588"/>
    <w:rsid w:val="005601C4"/>
    <w:rsid w:val="00566822"/>
    <w:rsid w:val="00567383"/>
    <w:rsid w:val="00570A49"/>
    <w:rsid w:val="00571D9D"/>
    <w:rsid w:val="00582960"/>
    <w:rsid w:val="00591434"/>
    <w:rsid w:val="005947FF"/>
    <w:rsid w:val="005A3B49"/>
    <w:rsid w:val="005A6629"/>
    <w:rsid w:val="005B0BB1"/>
    <w:rsid w:val="005C0485"/>
    <w:rsid w:val="005C1216"/>
    <w:rsid w:val="005C1981"/>
    <w:rsid w:val="005C25B1"/>
    <w:rsid w:val="005C69F3"/>
    <w:rsid w:val="005D3884"/>
    <w:rsid w:val="005D4386"/>
    <w:rsid w:val="005D631D"/>
    <w:rsid w:val="005D65C7"/>
    <w:rsid w:val="005E2EEC"/>
    <w:rsid w:val="005F5A45"/>
    <w:rsid w:val="005F7BBB"/>
    <w:rsid w:val="005F7FE3"/>
    <w:rsid w:val="0061303C"/>
    <w:rsid w:val="00623B26"/>
    <w:rsid w:val="006255CE"/>
    <w:rsid w:val="0063429B"/>
    <w:rsid w:val="0063735A"/>
    <w:rsid w:val="00640441"/>
    <w:rsid w:val="00652620"/>
    <w:rsid w:val="006564EF"/>
    <w:rsid w:val="00666A61"/>
    <w:rsid w:val="006733B7"/>
    <w:rsid w:val="00674007"/>
    <w:rsid w:val="00675C88"/>
    <w:rsid w:val="00683B21"/>
    <w:rsid w:val="00691C6B"/>
    <w:rsid w:val="00693C62"/>
    <w:rsid w:val="00694029"/>
    <w:rsid w:val="006953F9"/>
    <w:rsid w:val="006B3156"/>
    <w:rsid w:val="006B4E2F"/>
    <w:rsid w:val="006C0904"/>
    <w:rsid w:val="006C1A89"/>
    <w:rsid w:val="006C5807"/>
    <w:rsid w:val="006D133E"/>
    <w:rsid w:val="006E0FD6"/>
    <w:rsid w:val="006E2BE1"/>
    <w:rsid w:val="006E7B64"/>
    <w:rsid w:val="00702F70"/>
    <w:rsid w:val="00711452"/>
    <w:rsid w:val="0072109B"/>
    <w:rsid w:val="00730FCB"/>
    <w:rsid w:val="0073332F"/>
    <w:rsid w:val="00734371"/>
    <w:rsid w:val="00745EE4"/>
    <w:rsid w:val="00750AD1"/>
    <w:rsid w:val="00750B14"/>
    <w:rsid w:val="007515CC"/>
    <w:rsid w:val="007550F5"/>
    <w:rsid w:val="007566CB"/>
    <w:rsid w:val="00765297"/>
    <w:rsid w:val="00776062"/>
    <w:rsid w:val="00776157"/>
    <w:rsid w:val="00783140"/>
    <w:rsid w:val="007878B8"/>
    <w:rsid w:val="00793C3A"/>
    <w:rsid w:val="007948C6"/>
    <w:rsid w:val="007A14D8"/>
    <w:rsid w:val="007A16F9"/>
    <w:rsid w:val="007B68A5"/>
    <w:rsid w:val="007C4C67"/>
    <w:rsid w:val="007C7BCD"/>
    <w:rsid w:val="007D12E8"/>
    <w:rsid w:val="007E4159"/>
    <w:rsid w:val="007E6296"/>
    <w:rsid w:val="007F2CC0"/>
    <w:rsid w:val="00800796"/>
    <w:rsid w:val="00803AD2"/>
    <w:rsid w:val="00804ADE"/>
    <w:rsid w:val="0080570D"/>
    <w:rsid w:val="00805CF1"/>
    <w:rsid w:val="00826B49"/>
    <w:rsid w:val="0083623B"/>
    <w:rsid w:val="00852DEB"/>
    <w:rsid w:val="00855C8E"/>
    <w:rsid w:val="00856687"/>
    <w:rsid w:val="00862A4E"/>
    <w:rsid w:val="00864C47"/>
    <w:rsid w:val="008676F4"/>
    <w:rsid w:val="008732DF"/>
    <w:rsid w:val="0087341C"/>
    <w:rsid w:val="008754CB"/>
    <w:rsid w:val="00880D9E"/>
    <w:rsid w:val="00886AA9"/>
    <w:rsid w:val="00890607"/>
    <w:rsid w:val="00894EFB"/>
    <w:rsid w:val="00895E92"/>
    <w:rsid w:val="00897F7D"/>
    <w:rsid w:val="008A2FD3"/>
    <w:rsid w:val="008A6C7F"/>
    <w:rsid w:val="008B4138"/>
    <w:rsid w:val="008C0D61"/>
    <w:rsid w:val="008C4809"/>
    <w:rsid w:val="008C50D3"/>
    <w:rsid w:val="008C75CA"/>
    <w:rsid w:val="008D1D51"/>
    <w:rsid w:val="008D27E3"/>
    <w:rsid w:val="008D4B8D"/>
    <w:rsid w:val="008D67D6"/>
    <w:rsid w:val="008F3F19"/>
    <w:rsid w:val="00900CD7"/>
    <w:rsid w:val="0090211D"/>
    <w:rsid w:val="009022EE"/>
    <w:rsid w:val="009034A9"/>
    <w:rsid w:val="009173B7"/>
    <w:rsid w:val="009232BA"/>
    <w:rsid w:val="00930A8B"/>
    <w:rsid w:val="00933A55"/>
    <w:rsid w:val="00937321"/>
    <w:rsid w:val="0094297F"/>
    <w:rsid w:val="00947458"/>
    <w:rsid w:val="00950EF9"/>
    <w:rsid w:val="00954F0B"/>
    <w:rsid w:val="00955A79"/>
    <w:rsid w:val="0096030E"/>
    <w:rsid w:val="0097161F"/>
    <w:rsid w:val="00977818"/>
    <w:rsid w:val="00982A90"/>
    <w:rsid w:val="00983A0D"/>
    <w:rsid w:val="00987A70"/>
    <w:rsid w:val="0099160A"/>
    <w:rsid w:val="00991B32"/>
    <w:rsid w:val="00993328"/>
    <w:rsid w:val="009A109E"/>
    <w:rsid w:val="009A5798"/>
    <w:rsid w:val="009A59B8"/>
    <w:rsid w:val="009A7A9F"/>
    <w:rsid w:val="009B087B"/>
    <w:rsid w:val="009B2EC7"/>
    <w:rsid w:val="009D7441"/>
    <w:rsid w:val="009F47C8"/>
    <w:rsid w:val="009F5795"/>
    <w:rsid w:val="00A06730"/>
    <w:rsid w:val="00A06DC3"/>
    <w:rsid w:val="00A228A9"/>
    <w:rsid w:val="00A23600"/>
    <w:rsid w:val="00A30900"/>
    <w:rsid w:val="00A34DC4"/>
    <w:rsid w:val="00A36613"/>
    <w:rsid w:val="00A429AC"/>
    <w:rsid w:val="00A4390E"/>
    <w:rsid w:val="00A44CBF"/>
    <w:rsid w:val="00A51D13"/>
    <w:rsid w:val="00A535CA"/>
    <w:rsid w:val="00A637A2"/>
    <w:rsid w:val="00A72674"/>
    <w:rsid w:val="00A83FED"/>
    <w:rsid w:val="00A935A0"/>
    <w:rsid w:val="00AA1293"/>
    <w:rsid w:val="00AA6F53"/>
    <w:rsid w:val="00AB0941"/>
    <w:rsid w:val="00AB7659"/>
    <w:rsid w:val="00AB7F9D"/>
    <w:rsid w:val="00AD45BF"/>
    <w:rsid w:val="00AE4BD1"/>
    <w:rsid w:val="00AE6A95"/>
    <w:rsid w:val="00AF0869"/>
    <w:rsid w:val="00AF5E7B"/>
    <w:rsid w:val="00B05D2F"/>
    <w:rsid w:val="00B20AD0"/>
    <w:rsid w:val="00B22B0E"/>
    <w:rsid w:val="00B23CC6"/>
    <w:rsid w:val="00B25430"/>
    <w:rsid w:val="00B30408"/>
    <w:rsid w:val="00B333BD"/>
    <w:rsid w:val="00B43116"/>
    <w:rsid w:val="00B45193"/>
    <w:rsid w:val="00B5273F"/>
    <w:rsid w:val="00B646C2"/>
    <w:rsid w:val="00B661F4"/>
    <w:rsid w:val="00B72030"/>
    <w:rsid w:val="00B73B7E"/>
    <w:rsid w:val="00B86ADC"/>
    <w:rsid w:val="00B95AB6"/>
    <w:rsid w:val="00B9633D"/>
    <w:rsid w:val="00BA6E71"/>
    <w:rsid w:val="00BB106E"/>
    <w:rsid w:val="00BB22E8"/>
    <w:rsid w:val="00BB5F8E"/>
    <w:rsid w:val="00BB738D"/>
    <w:rsid w:val="00BC0EF0"/>
    <w:rsid w:val="00BD58C0"/>
    <w:rsid w:val="00BD5E6A"/>
    <w:rsid w:val="00BE1672"/>
    <w:rsid w:val="00BE4914"/>
    <w:rsid w:val="00BE5372"/>
    <w:rsid w:val="00BF19A0"/>
    <w:rsid w:val="00C02B99"/>
    <w:rsid w:val="00C07C33"/>
    <w:rsid w:val="00C17E8D"/>
    <w:rsid w:val="00C23B20"/>
    <w:rsid w:val="00C31095"/>
    <w:rsid w:val="00C324FC"/>
    <w:rsid w:val="00C4513F"/>
    <w:rsid w:val="00C501F1"/>
    <w:rsid w:val="00C505F9"/>
    <w:rsid w:val="00C734BB"/>
    <w:rsid w:val="00C77126"/>
    <w:rsid w:val="00C771FA"/>
    <w:rsid w:val="00C8584B"/>
    <w:rsid w:val="00C878B6"/>
    <w:rsid w:val="00C90641"/>
    <w:rsid w:val="00CA01F3"/>
    <w:rsid w:val="00CA1B39"/>
    <w:rsid w:val="00CA54E0"/>
    <w:rsid w:val="00CA71DB"/>
    <w:rsid w:val="00CB2A62"/>
    <w:rsid w:val="00CB2CB7"/>
    <w:rsid w:val="00CC1365"/>
    <w:rsid w:val="00CC4859"/>
    <w:rsid w:val="00CC7FD2"/>
    <w:rsid w:val="00CD1D77"/>
    <w:rsid w:val="00CD2E62"/>
    <w:rsid w:val="00CF3A4D"/>
    <w:rsid w:val="00CF3D73"/>
    <w:rsid w:val="00D00250"/>
    <w:rsid w:val="00D022FF"/>
    <w:rsid w:val="00D07124"/>
    <w:rsid w:val="00D143C5"/>
    <w:rsid w:val="00D15D1D"/>
    <w:rsid w:val="00D21A56"/>
    <w:rsid w:val="00D264D3"/>
    <w:rsid w:val="00D3001E"/>
    <w:rsid w:val="00D31074"/>
    <w:rsid w:val="00D31C20"/>
    <w:rsid w:val="00D329DC"/>
    <w:rsid w:val="00D358B4"/>
    <w:rsid w:val="00D5065C"/>
    <w:rsid w:val="00D734FE"/>
    <w:rsid w:val="00D86793"/>
    <w:rsid w:val="00D90FF8"/>
    <w:rsid w:val="00D924D6"/>
    <w:rsid w:val="00D94C6C"/>
    <w:rsid w:val="00DA28D1"/>
    <w:rsid w:val="00DA4DA7"/>
    <w:rsid w:val="00DA7CC1"/>
    <w:rsid w:val="00DB1369"/>
    <w:rsid w:val="00DC3FF8"/>
    <w:rsid w:val="00DD1069"/>
    <w:rsid w:val="00DD187D"/>
    <w:rsid w:val="00DD2D20"/>
    <w:rsid w:val="00DD4591"/>
    <w:rsid w:val="00DD47AC"/>
    <w:rsid w:val="00DF0EC1"/>
    <w:rsid w:val="00DF6EA3"/>
    <w:rsid w:val="00DF782C"/>
    <w:rsid w:val="00E02C94"/>
    <w:rsid w:val="00E050ED"/>
    <w:rsid w:val="00E055D4"/>
    <w:rsid w:val="00E0775D"/>
    <w:rsid w:val="00E2164E"/>
    <w:rsid w:val="00E230FF"/>
    <w:rsid w:val="00E25136"/>
    <w:rsid w:val="00E268E3"/>
    <w:rsid w:val="00E3145D"/>
    <w:rsid w:val="00E34CD1"/>
    <w:rsid w:val="00E36687"/>
    <w:rsid w:val="00E5093D"/>
    <w:rsid w:val="00E50966"/>
    <w:rsid w:val="00E50DC2"/>
    <w:rsid w:val="00E60B2F"/>
    <w:rsid w:val="00E63E91"/>
    <w:rsid w:val="00E70A3D"/>
    <w:rsid w:val="00E71BDE"/>
    <w:rsid w:val="00E81D73"/>
    <w:rsid w:val="00E823D0"/>
    <w:rsid w:val="00E823D4"/>
    <w:rsid w:val="00E82947"/>
    <w:rsid w:val="00E835DB"/>
    <w:rsid w:val="00E97263"/>
    <w:rsid w:val="00EB6C80"/>
    <w:rsid w:val="00EC0542"/>
    <w:rsid w:val="00EC7034"/>
    <w:rsid w:val="00ED2053"/>
    <w:rsid w:val="00ED5C5D"/>
    <w:rsid w:val="00EE15C0"/>
    <w:rsid w:val="00EE165E"/>
    <w:rsid w:val="00EE42BE"/>
    <w:rsid w:val="00F01500"/>
    <w:rsid w:val="00F0473B"/>
    <w:rsid w:val="00F0502D"/>
    <w:rsid w:val="00F11210"/>
    <w:rsid w:val="00F1536C"/>
    <w:rsid w:val="00F17681"/>
    <w:rsid w:val="00F23367"/>
    <w:rsid w:val="00F25936"/>
    <w:rsid w:val="00F26D8C"/>
    <w:rsid w:val="00F32AFE"/>
    <w:rsid w:val="00F3307A"/>
    <w:rsid w:val="00F33EFA"/>
    <w:rsid w:val="00F50EE7"/>
    <w:rsid w:val="00F533C1"/>
    <w:rsid w:val="00F60831"/>
    <w:rsid w:val="00F62CA2"/>
    <w:rsid w:val="00F63155"/>
    <w:rsid w:val="00F6510D"/>
    <w:rsid w:val="00F724A3"/>
    <w:rsid w:val="00F76CC9"/>
    <w:rsid w:val="00F76F72"/>
    <w:rsid w:val="00F77DDB"/>
    <w:rsid w:val="00F864AE"/>
    <w:rsid w:val="00F92ED2"/>
    <w:rsid w:val="00FA1443"/>
    <w:rsid w:val="00FB1474"/>
    <w:rsid w:val="00FD21C6"/>
    <w:rsid w:val="00FD4C37"/>
    <w:rsid w:val="00FD591F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EADBF1-E435-4EB8-9BF0-91C12F4B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18741D"/>
    <w:rPr>
      <w:rFonts w:ascii="Arial" w:hAnsi="Arial"/>
      <w:b/>
    </w:rPr>
  </w:style>
  <w:style w:type="paragraph" w:customStyle="1" w:styleId="Formal1">
    <w:name w:val="Formal1"/>
    <w:basedOn w:val="Normal"/>
    <w:rsid w:val="0018741D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18741D"/>
    <w:pPr>
      <w:spacing w:before="60" w:after="60"/>
    </w:pPr>
  </w:style>
  <w:style w:type="character" w:styleId="Hyperlink">
    <w:name w:val="Hyperlink"/>
    <w:basedOn w:val="DefaultParagraphFont"/>
    <w:rsid w:val="00E829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6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00859\Desktop\My%20Documents\SMS%20Minutes\09-10%20Minutes\SMS%20Site%20Based%20Minutes-Oct.%2009-'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9BDE-D66E-44ED-8EE1-861625CA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 Site Based Minutes-Oct. 09-'10</Template>
  <TotalTime>0</TotalTime>
  <Pages>1</Pages>
  <Words>248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Nikiski Consolidation</vt:lpstr>
    </vt:vector>
  </TitlesOfParts>
  <Company>KPBSD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Nikiski Consolidation</dc:title>
  <dc:subject>Call To Order</dc:subject>
  <dc:creator>e00859</dc:creator>
  <cp:lastModifiedBy>Heather Dwyer</cp:lastModifiedBy>
  <cp:revision>2</cp:revision>
  <cp:lastPrinted>2018-09-06T19:04:00Z</cp:lastPrinted>
  <dcterms:created xsi:type="dcterms:W3CDTF">2019-10-16T15:12:00Z</dcterms:created>
  <dcterms:modified xsi:type="dcterms:W3CDTF">2019-10-16T15:12:00Z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