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1D" w:rsidRDefault="0018741D" w:rsidP="0061303C">
      <w:pPr>
        <w:pBdr>
          <w:bottom w:val="single" w:sz="4" w:space="0" w:color="auto"/>
        </w:pBdr>
        <w:rPr>
          <w:sz w:val="22"/>
          <w:szCs w:val="22"/>
          <w:lang w:val="en-GB"/>
        </w:rPr>
      </w:pPr>
      <w:bookmarkStart w:id="0" w:name="_GoBack"/>
      <w:bookmarkEnd w:id="0"/>
    </w:p>
    <w:p w:rsidR="000F5DAE" w:rsidRPr="00983A0D" w:rsidRDefault="000F5DAE" w:rsidP="0061303C">
      <w:pPr>
        <w:pBdr>
          <w:bottom w:val="single" w:sz="4" w:space="0" w:color="auto"/>
        </w:pBdr>
        <w:rPr>
          <w:sz w:val="22"/>
          <w:szCs w:val="22"/>
          <w:lang w:val="en-GB"/>
        </w:rPr>
      </w:pPr>
    </w:p>
    <w:tbl>
      <w:tblPr>
        <w:tblW w:w="11062" w:type="dxa"/>
        <w:tblLayout w:type="fixed"/>
        <w:tblLook w:val="0000" w:firstRow="0" w:lastRow="0" w:firstColumn="0" w:lastColumn="0" w:noHBand="0" w:noVBand="0"/>
      </w:tblPr>
      <w:tblGrid>
        <w:gridCol w:w="468"/>
        <w:gridCol w:w="2169"/>
        <w:gridCol w:w="1565"/>
        <w:gridCol w:w="1073"/>
        <w:gridCol w:w="2637"/>
        <w:gridCol w:w="3150"/>
      </w:tblGrid>
      <w:tr w:rsidR="0030660C" w:rsidRPr="00CC4859" w:rsidTr="00E36687">
        <w:trPr>
          <w:trHeight w:val="1722"/>
        </w:trPr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0C" w:rsidRPr="00CC4859" w:rsidRDefault="00E25136">
            <w:pPr>
              <w:pStyle w:val="Formal1"/>
              <w:rPr>
                <w:sz w:val="20"/>
              </w:rPr>
            </w:pPr>
            <w:bookmarkStart w:id="1" w:name="MinuteHeading"/>
            <w:bookmarkEnd w:id="1"/>
            <w:r>
              <w:rPr>
                <w:noProof/>
                <w:sz w:val="20"/>
              </w:rPr>
              <w:drawing>
                <wp:inline distT="0" distB="0" distL="0" distR="0">
                  <wp:extent cx="1537335" cy="1541780"/>
                  <wp:effectExtent l="0" t="0" r="571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yview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4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9E" w:rsidRPr="00CC4859" w:rsidRDefault="00880D9E">
            <w:pPr>
              <w:pStyle w:val="Formal1"/>
              <w:spacing w:before="0" w:after="0"/>
              <w:rPr>
                <w:b/>
                <w:sz w:val="20"/>
              </w:rPr>
            </w:pPr>
          </w:p>
          <w:p w:rsidR="0030660C" w:rsidRPr="00CC4859" w:rsidRDefault="006E0FD6">
            <w:pPr>
              <w:pStyle w:val="Formal1"/>
              <w:spacing w:before="0" w:after="0"/>
              <w:rPr>
                <w:b/>
                <w:sz w:val="20"/>
              </w:rPr>
            </w:pPr>
            <w:bookmarkStart w:id="2" w:name="AgendaTitle"/>
            <w:bookmarkEnd w:id="2"/>
            <w:r w:rsidRPr="00CC4859">
              <w:rPr>
                <w:b/>
                <w:sz w:val="20"/>
              </w:rPr>
              <w:t>S</w:t>
            </w:r>
            <w:r w:rsidR="00E25136">
              <w:rPr>
                <w:b/>
                <w:sz w:val="20"/>
              </w:rPr>
              <w:t>kyview</w:t>
            </w:r>
            <w:r w:rsidRPr="00CC4859">
              <w:rPr>
                <w:b/>
                <w:sz w:val="20"/>
              </w:rPr>
              <w:t xml:space="preserve"> Middle School</w:t>
            </w:r>
            <w:r w:rsidR="0030660C" w:rsidRPr="00CC4859">
              <w:rPr>
                <w:b/>
                <w:sz w:val="20"/>
              </w:rPr>
              <w:t xml:space="preserve">     </w:t>
            </w:r>
          </w:p>
          <w:p w:rsidR="0030660C" w:rsidRPr="00CC4859" w:rsidRDefault="0030660C">
            <w:pPr>
              <w:pStyle w:val="Formal1"/>
              <w:spacing w:before="0" w:after="0"/>
              <w:rPr>
                <w:b/>
                <w:sz w:val="20"/>
              </w:rPr>
            </w:pPr>
            <w:r w:rsidRPr="00CC4859">
              <w:rPr>
                <w:b/>
                <w:sz w:val="20"/>
              </w:rPr>
              <w:t xml:space="preserve">Committee Name:  </w:t>
            </w:r>
            <w:r w:rsidR="00E25136">
              <w:rPr>
                <w:b/>
                <w:sz w:val="20"/>
              </w:rPr>
              <w:t>Site Based Council</w:t>
            </w:r>
          </w:p>
          <w:p w:rsidR="0030660C" w:rsidRPr="00CC4859" w:rsidRDefault="00734371">
            <w:pPr>
              <w:pStyle w:val="Formal1"/>
              <w:spacing w:before="0" w:after="0"/>
              <w:rPr>
                <w:b/>
                <w:sz w:val="20"/>
              </w:rPr>
            </w:pPr>
            <w:r w:rsidRPr="00CC4859">
              <w:rPr>
                <w:b/>
                <w:sz w:val="20"/>
              </w:rPr>
              <w:t>Date</w:t>
            </w:r>
            <w:r w:rsidR="00D329DC">
              <w:rPr>
                <w:b/>
                <w:sz w:val="20"/>
              </w:rPr>
              <w:t xml:space="preserve">: </w:t>
            </w:r>
            <w:r w:rsidR="00B110C1">
              <w:rPr>
                <w:b/>
                <w:sz w:val="20"/>
              </w:rPr>
              <w:t>April 8</w:t>
            </w:r>
            <w:r w:rsidR="00235C88">
              <w:rPr>
                <w:b/>
                <w:sz w:val="20"/>
              </w:rPr>
              <w:t>, 2019</w:t>
            </w:r>
          </w:p>
          <w:p w:rsidR="0030660C" w:rsidRPr="00CC4859" w:rsidRDefault="005E2EEC">
            <w:pPr>
              <w:pStyle w:val="Formal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SMS Library</w:t>
            </w:r>
          </w:p>
        </w:tc>
      </w:tr>
      <w:tr w:rsidR="0018741D" w:rsidRPr="00CC4859" w:rsidTr="00E36687">
        <w:trPr>
          <w:trHeight w:hRule="exact" w:val="383"/>
        </w:trPr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C324FC" w:rsidP="00043DB9">
            <w:pPr>
              <w:pStyle w:val="Formal2"/>
              <w:rPr>
                <w:sz w:val="20"/>
              </w:rPr>
            </w:pPr>
            <w:r>
              <w:rPr>
                <w:sz w:val="20"/>
              </w:rPr>
              <w:t>Meeting Facilitated</w:t>
            </w:r>
            <w:r w:rsidR="0018741D" w:rsidRPr="00CC4859">
              <w:rPr>
                <w:sz w:val="20"/>
              </w:rPr>
              <w:t xml:space="preserve"> by:</w:t>
            </w: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741D" w:rsidRPr="00CC4859" w:rsidRDefault="00F42D33" w:rsidP="00043DB9">
            <w:pPr>
              <w:pStyle w:val="Formal1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637" w:type="dxa"/>
            <w:tcBorders>
              <w:top w:val="single" w:sz="6" w:space="0" w:color="auto"/>
              <w:bottom w:val="single" w:sz="6" w:space="0" w:color="auto"/>
            </w:tcBorders>
          </w:tcPr>
          <w:p w:rsidR="0018741D" w:rsidRPr="00CC4859" w:rsidRDefault="0018741D" w:rsidP="00043DB9">
            <w:pPr>
              <w:pStyle w:val="Formal2"/>
              <w:rPr>
                <w:sz w:val="20"/>
              </w:rPr>
            </w:pPr>
            <w:r w:rsidRPr="00CC4859">
              <w:rPr>
                <w:sz w:val="20"/>
              </w:rPr>
              <w:t>Type of meeting:</w:t>
            </w:r>
            <w:r w:rsidR="00A535CA" w:rsidRPr="00CC4859"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6E0FD6" w:rsidP="00043DB9">
            <w:pPr>
              <w:pStyle w:val="Formal1"/>
              <w:rPr>
                <w:sz w:val="20"/>
              </w:rPr>
            </w:pPr>
            <w:r w:rsidRPr="00CC4859">
              <w:rPr>
                <w:sz w:val="20"/>
              </w:rPr>
              <w:t>Site Based Council</w:t>
            </w:r>
          </w:p>
        </w:tc>
      </w:tr>
      <w:tr w:rsidR="0018741D" w:rsidRPr="00CC4859" w:rsidTr="00E36687">
        <w:trPr>
          <w:trHeight w:hRule="exact" w:val="299"/>
        </w:trPr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35332E" w:rsidP="00043DB9">
            <w:pPr>
              <w:pStyle w:val="Formal2"/>
              <w:rPr>
                <w:sz w:val="20"/>
              </w:rPr>
            </w:pPr>
            <w:r>
              <w:rPr>
                <w:sz w:val="20"/>
              </w:rPr>
              <w:t>Note T</w:t>
            </w:r>
            <w:r w:rsidR="0018741D" w:rsidRPr="00CC4859">
              <w:rPr>
                <w:sz w:val="20"/>
              </w:rPr>
              <w:t>aker:</w:t>
            </w: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741D" w:rsidRPr="00CC4859" w:rsidRDefault="00714421" w:rsidP="00043DB9">
            <w:pPr>
              <w:pStyle w:val="Formal1"/>
              <w:rPr>
                <w:sz w:val="20"/>
              </w:rPr>
            </w:pPr>
            <w:r>
              <w:rPr>
                <w:sz w:val="20"/>
              </w:rPr>
              <w:t>KJ</w:t>
            </w:r>
          </w:p>
        </w:tc>
        <w:tc>
          <w:tcPr>
            <w:tcW w:w="2637" w:type="dxa"/>
            <w:tcBorders>
              <w:top w:val="single" w:sz="6" w:space="0" w:color="auto"/>
              <w:bottom w:val="single" w:sz="6" w:space="0" w:color="auto"/>
            </w:tcBorders>
          </w:tcPr>
          <w:p w:rsidR="0018741D" w:rsidRPr="00CC4859" w:rsidRDefault="0018741D" w:rsidP="00043DB9">
            <w:pPr>
              <w:pStyle w:val="Formal2"/>
              <w:rPr>
                <w:b w:val="0"/>
                <w:sz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18741D" w:rsidP="00043DB9">
            <w:pPr>
              <w:pStyle w:val="Formal1"/>
              <w:rPr>
                <w:sz w:val="20"/>
              </w:rPr>
            </w:pPr>
          </w:p>
        </w:tc>
      </w:tr>
      <w:tr w:rsidR="0018741D" w:rsidRPr="00CC4859" w:rsidTr="00E36687">
        <w:trPr>
          <w:trHeight w:hRule="exact" w:val="753"/>
        </w:trPr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18741D" w:rsidP="00043DB9">
            <w:pPr>
              <w:pStyle w:val="Formal2"/>
              <w:rPr>
                <w:sz w:val="20"/>
              </w:rPr>
            </w:pPr>
            <w:r w:rsidRPr="00CC4859">
              <w:rPr>
                <w:sz w:val="20"/>
              </w:rPr>
              <w:t>Attendees:</w:t>
            </w:r>
          </w:p>
        </w:tc>
        <w:tc>
          <w:tcPr>
            <w:tcW w:w="842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41D" w:rsidRPr="00CC4859" w:rsidRDefault="00790CD8" w:rsidP="00DD4591">
            <w:pPr>
              <w:pStyle w:val="Formal1"/>
              <w:rPr>
                <w:sz w:val="20"/>
              </w:rPr>
            </w:pPr>
            <w:r>
              <w:rPr>
                <w:sz w:val="20"/>
              </w:rPr>
              <w:t>Sa</w:t>
            </w:r>
            <w:r w:rsidR="00B110C1">
              <w:rPr>
                <w:sz w:val="20"/>
              </w:rPr>
              <w:t xml:space="preserve">rge Truesdell, Jonus Angleton, </w:t>
            </w:r>
            <w:r>
              <w:rPr>
                <w:sz w:val="20"/>
              </w:rPr>
              <w:t>Kristin Jones</w:t>
            </w:r>
            <w:r w:rsidR="00714421">
              <w:rPr>
                <w:sz w:val="20"/>
              </w:rPr>
              <w:t>, Carrollynn Pete</w:t>
            </w:r>
            <w:r w:rsidR="00077FA8">
              <w:rPr>
                <w:sz w:val="20"/>
              </w:rPr>
              <w:t>rson, Emily Manley, Krista Arthur, Andrew Arthur.</w:t>
            </w:r>
          </w:p>
        </w:tc>
      </w:tr>
      <w:tr w:rsidR="0018741D" w:rsidRPr="00CC4859" w:rsidTr="00E36687">
        <w:trPr>
          <w:trHeight w:val="534"/>
        </w:trPr>
        <w:tc>
          <w:tcPr>
            <w:tcW w:w="110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41D" w:rsidRPr="00CC4859" w:rsidRDefault="00E36687" w:rsidP="00E36687">
            <w:pPr>
              <w:pStyle w:val="Formal1"/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---------- Agenda Top</w:t>
            </w:r>
            <w:r w:rsidR="0018741D" w:rsidRPr="00CC4859">
              <w:rPr>
                <w:b/>
                <w:sz w:val="20"/>
              </w:rPr>
              <w:t>ics ----------</w:t>
            </w:r>
          </w:p>
        </w:tc>
      </w:tr>
      <w:tr w:rsidR="00C17E8D" w:rsidRPr="00CC4859" w:rsidTr="00E36687">
        <w:trPr>
          <w:trHeight w:val="456"/>
        </w:trPr>
        <w:tc>
          <w:tcPr>
            <w:tcW w:w="4202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C17E8D" w:rsidRPr="00CC4859" w:rsidRDefault="00570A49" w:rsidP="00E25136">
            <w:pPr>
              <w:pStyle w:val="Formal1"/>
              <w:keepNext/>
              <w:rPr>
                <w:sz w:val="20"/>
              </w:rPr>
            </w:pPr>
            <w:bookmarkStart w:id="3" w:name="MinuteItems"/>
            <w:bookmarkStart w:id="4" w:name="MinuteTopicSection"/>
            <w:bookmarkEnd w:id="3"/>
            <w:r>
              <w:rPr>
                <w:sz w:val="20"/>
              </w:rPr>
              <w:t>Call To Order:</w:t>
            </w:r>
            <w:r w:rsidR="00077FA8">
              <w:rPr>
                <w:sz w:val="20"/>
              </w:rPr>
              <w:t xml:space="preserve"> 3:32</w:t>
            </w:r>
            <w:r w:rsidR="00790CD8">
              <w:rPr>
                <w:sz w:val="20"/>
              </w:rPr>
              <w:t>pm</w:t>
            </w:r>
          </w:p>
        </w:tc>
        <w:tc>
          <w:tcPr>
            <w:tcW w:w="6860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17E8D" w:rsidRPr="00CC4859" w:rsidRDefault="005314B6" w:rsidP="00E25136">
            <w:pPr>
              <w:pStyle w:val="Formal1"/>
              <w:keepNext/>
              <w:rPr>
                <w:sz w:val="20"/>
              </w:rPr>
            </w:pPr>
            <w:r w:rsidRPr="00CC4859">
              <w:rPr>
                <w:sz w:val="20"/>
              </w:rPr>
              <w:t>Approval</w:t>
            </w:r>
            <w:r w:rsidR="00CC7FD2">
              <w:rPr>
                <w:sz w:val="20"/>
              </w:rPr>
              <w:t xml:space="preserve"> of </w:t>
            </w:r>
            <w:r w:rsidR="00B66D48">
              <w:rPr>
                <w:sz w:val="20"/>
              </w:rPr>
              <w:t xml:space="preserve">January </w:t>
            </w:r>
            <w:r w:rsidR="00CC7FD2">
              <w:rPr>
                <w:sz w:val="20"/>
              </w:rPr>
              <w:t>Agenda</w:t>
            </w:r>
            <w:r w:rsidR="00570A49">
              <w:rPr>
                <w:sz w:val="20"/>
              </w:rPr>
              <w:t xml:space="preserve">: </w:t>
            </w:r>
            <w:r w:rsidR="00077FA8">
              <w:rPr>
                <w:sz w:val="20"/>
              </w:rPr>
              <w:t>ST</w:t>
            </w:r>
            <w:r w:rsidR="00090CFD">
              <w:rPr>
                <w:sz w:val="20"/>
              </w:rPr>
              <w:t xml:space="preserve"> KJ</w:t>
            </w:r>
          </w:p>
        </w:tc>
      </w:tr>
      <w:tr w:rsidR="0030336E" w:rsidRPr="00CC4859" w:rsidTr="00E36687">
        <w:trPr>
          <w:trHeight w:val="456"/>
        </w:trPr>
        <w:tc>
          <w:tcPr>
            <w:tcW w:w="11062" w:type="dxa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0336E" w:rsidRPr="00CC4859" w:rsidRDefault="0030336E" w:rsidP="005F7FE3">
            <w:pPr>
              <w:pStyle w:val="Formal1"/>
              <w:keepNext/>
              <w:rPr>
                <w:sz w:val="20"/>
              </w:rPr>
            </w:pPr>
            <w:bookmarkStart w:id="5" w:name="MinuteAdditional"/>
            <w:bookmarkEnd w:id="4"/>
            <w:bookmarkEnd w:id="5"/>
            <w:r w:rsidRPr="00CC4859">
              <w:rPr>
                <w:sz w:val="20"/>
              </w:rPr>
              <w:t xml:space="preserve">Approval Of </w:t>
            </w:r>
            <w:r w:rsidR="00B66D48">
              <w:rPr>
                <w:sz w:val="20"/>
              </w:rPr>
              <w:t xml:space="preserve"> November </w:t>
            </w:r>
            <w:r w:rsidRPr="00CC4859">
              <w:rPr>
                <w:sz w:val="20"/>
              </w:rPr>
              <w:t xml:space="preserve">Minutes:  </w:t>
            </w:r>
            <w:r w:rsidR="00090CFD">
              <w:rPr>
                <w:sz w:val="20"/>
              </w:rPr>
              <w:t>ST</w:t>
            </w:r>
            <w:r w:rsidR="00790CD8">
              <w:rPr>
                <w:sz w:val="20"/>
              </w:rPr>
              <w:t xml:space="preserve"> </w:t>
            </w:r>
            <w:r w:rsidR="00077FA8">
              <w:rPr>
                <w:sz w:val="20"/>
              </w:rPr>
              <w:t>JA</w:t>
            </w:r>
          </w:p>
        </w:tc>
      </w:tr>
      <w:tr w:rsidR="00C17E8D" w:rsidRPr="00CC4859" w:rsidTr="00E36687">
        <w:trPr>
          <w:trHeight w:val="384"/>
        </w:trPr>
        <w:tc>
          <w:tcPr>
            <w:tcW w:w="1106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E8D" w:rsidRPr="00CC4859" w:rsidRDefault="00C17E8D" w:rsidP="00C878B6">
            <w:pPr>
              <w:pStyle w:val="Formal1"/>
              <w:keepNext/>
              <w:rPr>
                <w:sz w:val="20"/>
              </w:rPr>
            </w:pPr>
            <w:r w:rsidRPr="00CC4859">
              <w:rPr>
                <w:b/>
                <w:sz w:val="20"/>
              </w:rPr>
              <w:t>Old Business:</w:t>
            </w:r>
            <w:r w:rsidRPr="00CC4859">
              <w:rPr>
                <w:sz w:val="20"/>
              </w:rPr>
              <w:t xml:space="preserve">  </w:t>
            </w:r>
            <w:r w:rsidR="00C878B6">
              <w:rPr>
                <w:sz w:val="20"/>
              </w:rPr>
              <w:t>None</w:t>
            </w:r>
          </w:p>
        </w:tc>
      </w:tr>
      <w:tr w:rsidR="00C17E8D" w:rsidRPr="00CC4859" w:rsidTr="00E36687">
        <w:trPr>
          <w:trHeight w:val="409"/>
        </w:trPr>
        <w:tc>
          <w:tcPr>
            <w:tcW w:w="110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E8D" w:rsidRPr="00CC4859" w:rsidRDefault="00C17E8D" w:rsidP="00043DB9">
            <w:pPr>
              <w:pStyle w:val="Formal1"/>
              <w:keepNext/>
              <w:rPr>
                <w:sz w:val="20"/>
              </w:rPr>
            </w:pPr>
            <w:r w:rsidRPr="00CC4859">
              <w:rPr>
                <w:b/>
                <w:sz w:val="20"/>
              </w:rPr>
              <w:t>New Business</w:t>
            </w:r>
            <w:r w:rsidR="005314B6" w:rsidRPr="00CC4859">
              <w:rPr>
                <w:b/>
                <w:sz w:val="20"/>
              </w:rPr>
              <w:t>:</w:t>
            </w:r>
            <w:r w:rsidR="00AA1293" w:rsidRPr="00CC4859">
              <w:rPr>
                <w:b/>
                <w:sz w:val="20"/>
              </w:rPr>
              <w:t xml:space="preserve">  </w:t>
            </w:r>
          </w:p>
        </w:tc>
      </w:tr>
      <w:tr w:rsidR="00C324FC" w:rsidRPr="00CC4859" w:rsidTr="000F1D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13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FC" w:rsidRPr="00CC4859" w:rsidRDefault="005E2EEC" w:rsidP="00C324FC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A3D" w:rsidRPr="00E70A3D" w:rsidRDefault="00E70A3D" w:rsidP="00E70A3D">
            <w:pPr>
              <w:rPr>
                <w:rFonts w:cstheme="minorHAnsi"/>
              </w:rPr>
            </w:pPr>
          </w:p>
          <w:p w:rsidR="00356FE3" w:rsidRPr="00E70A3D" w:rsidRDefault="00090CFD" w:rsidP="00E70A3D">
            <w:pPr>
              <w:rPr>
                <w:rFonts w:cstheme="minorHAnsi"/>
              </w:rPr>
            </w:pPr>
            <w:r>
              <w:t>Discussion/Review of the 2018-19 School development Plan &amp; Action Steps.</w:t>
            </w:r>
          </w:p>
        </w:tc>
      </w:tr>
      <w:tr w:rsidR="00090CFD" w:rsidRPr="00CC4859" w:rsidTr="00090C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7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FD" w:rsidRDefault="00090CFD" w:rsidP="00090CFD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0CFD" w:rsidRPr="00077FA8" w:rsidRDefault="00090CFD" w:rsidP="00B110C1">
            <w:pPr>
              <w:pStyle w:val="Standard1"/>
              <w:keepNext/>
              <w:spacing w:before="120" w:after="0"/>
            </w:pPr>
            <w:r w:rsidRPr="00077FA8">
              <w:t>Discussion of the 2018-19 SBC goals</w:t>
            </w:r>
            <w:r w:rsidR="00B110C1">
              <w:t>—</w:t>
            </w:r>
            <w:r w:rsidR="00077FA8" w:rsidRPr="00077FA8">
              <w:t xml:space="preserve">205 community work service hours </w:t>
            </w:r>
            <w:r w:rsidR="00B110C1">
              <w:t>this year.  We would like to use this as a baseline for the same goal in 2019-20.</w:t>
            </w:r>
            <w:r w:rsidR="00077FA8" w:rsidRPr="00077FA8">
              <w:t xml:space="preserve">  </w:t>
            </w:r>
          </w:p>
        </w:tc>
      </w:tr>
      <w:tr w:rsidR="00090CFD" w:rsidRPr="00CC4859" w:rsidTr="000F1D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5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FD" w:rsidRDefault="00090CFD" w:rsidP="00090CFD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0CFD" w:rsidRDefault="00090CFD" w:rsidP="00090CFD">
            <w:pPr>
              <w:rPr>
                <w:b/>
              </w:rPr>
            </w:pPr>
          </w:p>
          <w:p w:rsidR="00090CFD" w:rsidRPr="0007375F" w:rsidRDefault="00B110C1" w:rsidP="00090CFD">
            <w:r>
              <w:t xml:space="preserve">Handbook proposed Changes—approved by site council but waiting on one addition from Mr. Angleton for the DC trip.  </w:t>
            </w:r>
          </w:p>
        </w:tc>
      </w:tr>
      <w:tr w:rsidR="00090CFD" w:rsidRPr="00CC4859" w:rsidTr="000F1D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5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FD" w:rsidRPr="00CC4859" w:rsidRDefault="00090CFD" w:rsidP="00090CFD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0CFD" w:rsidRPr="008D1D51" w:rsidRDefault="00B110C1" w:rsidP="00077FA8">
            <w:pPr>
              <w:pStyle w:val="Standard1"/>
              <w:keepNext/>
              <w:spacing w:before="120" w:after="0"/>
            </w:pPr>
            <w:r>
              <w:t>Soldotna Prep/SOHI Consolidation &amp; RCA to Skyview—Community Meeting @ SOHI 6pm on 4/11</w:t>
            </w:r>
          </w:p>
        </w:tc>
      </w:tr>
      <w:tr w:rsidR="00090CFD" w:rsidRPr="00CC4859" w:rsidTr="007144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52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FD" w:rsidRDefault="00090CFD" w:rsidP="00090CFD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0CFD" w:rsidRPr="00E971C4" w:rsidRDefault="00090CFD" w:rsidP="00090CFD">
            <w:pPr>
              <w:pStyle w:val="Standard1"/>
              <w:keepNext/>
              <w:spacing w:before="120" w:after="0"/>
            </w:pPr>
            <w:r w:rsidRPr="00E971C4">
              <w:t xml:space="preserve">710/100 account balance review &amp; discussion </w:t>
            </w:r>
            <w:r w:rsidR="00B110C1">
              <w:t xml:space="preserve">7 </w:t>
            </w:r>
            <w:r w:rsidR="00B110C1" w:rsidRPr="00E971C4">
              <w:t>Skyview Middle School Current enrollment</w:t>
            </w:r>
            <w:r w:rsidR="00B110C1">
              <w:t xml:space="preserve"> 395 &amp; 2019-20 enrollment projected enrollment 429</w:t>
            </w:r>
          </w:p>
        </w:tc>
      </w:tr>
      <w:tr w:rsidR="00090CFD" w:rsidRPr="00CC4859" w:rsidTr="001D00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97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FD" w:rsidRDefault="00090CFD" w:rsidP="00090CFD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10C1" w:rsidRDefault="00B110C1" w:rsidP="00B110C1">
            <w:r>
              <w:t>Special Thanks to our Members who are leaving us:</w:t>
            </w:r>
          </w:p>
          <w:p w:rsidR="00090CFD" w:rsidRPr="00E971C4" w:rsidRDefault="00B110C1" w:rsidP="00B110C1">
            <w:r>
              <w:t>Mr. Angleton—Ms. Manley—Lilly—Mr. Sorrell—Ms. Peterson</w:t>
            </w:r>
          </w:p>
        </w:tc>
      </w:tr>
      <w:tr w:rsidR="00090CFD" w:rsidRPr="00CC4859" w:rsidTr="001D00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97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FD" w:rsidRDefault="00090CFD" w:rsidP="00090CFD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0CFD" w:rsidRPr="00E971C4" w:rsidRDefault="00090CFD" w:rsidP="00077FA8">
            <w:pPr>
              <w:pStyle w:val="Standard1"/>
              <w:keepNext/>
              <w:spacing w:before="120" w:after="0"/>
            </w:pPr>
            <w:r w:rsidRPr="00E971C4">
              <w:t>STUCO update</w:t>
            </w:r>
            <w:r w:rsidR="00B110C1">
              <w:t xml:space="preserve">—Mrs. Pothast came and presented the final “Birthday Bag” total at nearly 400 items.  </w:t>
            </w:r>
          </w:p>
        </w:tc>
      </w:tr>
      <w:tr w:rsidR="00090CFD" w:rsidRPr="00CC4859" w:rsidTr="000F1D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3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0CFD" w:rsidRDefault="00090CFD" w:rsidP="00090CFD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90CFD" w:rsidRDefault="00090CFD" w:rsidP="00090CFD">
            <w:pPr>
              <w:rPr>
                <w:b/>
                <w:sz w:val="18"/>
                <w:szCs w:val="18"/>
              </w:rPr>
            </w:pPr>
          </w:p>
          <w:p w:rsidR="00090CFD" w:rsidRPr="00E971C4" w:rsidRDefault="00090CFD" w:rsidP="00090C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2018-19 Remaining </w:t>
            </w:r>
            <w:r w:rsidRPr="002C0E11">
              <w:rPr>
                <w:b/>
                <w:sz w:val="18"/>
                <w:szCs w:val="18"/>
              </w:rPr>
              <w:t xml:space="preserve">Site </w:t>
            </w:r>
            <w:r>
              <w:rPr>
                <w:b/>
                <w:sz w:val="18"/>
                <w:szCs w:val="18"/>
              </w:rPr>
              <w:t xml:space="preserve">Based </w:t>
            </w:r>
            <w:r w:rsidRPr="002C0E11">
              <w:rPr>
                <w:b/>
                <w:sz w:val="18"/>
                <w:szCs w:val="18"/>
              </w:rPr>
              <w:t>Council Meeting Dates</w:t>
            </w:r>
            <w:r w:rsidRPr="00E971C4">
              <w:rPr>
                <w:sz w:val="18"/>
                <w:szCs w:val="18"/>
              </w:rPr>
              <w:t xml:space="preserve">:  </w:t>
            </w:r>
            <w:r w:rsidR="00B110C1">
              <w:rPr>
                <w:sz w:val="20"/>
                <w:szCs w:val="20"/>
              </w:rPr>
              <w:t>None  2019-20</w:t>
            </w:r>
            <w:r w:rsidR="0061483D">
              <w:rPr>
                <w:sz w:val="20"/>
                <w:szCs w:val="20"/>
              </w:rPr>
              <w:t xml:space="preserve"> dates:  </w:t>
            </w:r>
            <w:r w:rsidR="0061483D">
              <w:t>9/9/19, 10/14/19, 11/18/19, 1/20/20, 4/13/20</w:t>
            </w:r>
          </w:p>
          <w:p w:rsidR="00090CFD" w:rsidRPr="0007375F" w:rsidRDefault="00090CFD" w:rsidP="00090CFD">
            <w:pPr>
              <w:rPr>
                <w:rFonts w:ascii="Calibri" w:hAnsi="Calibri"/>
              </w:rPr>
            </w:pPr>
          </w:p>
        </w:tc>
      </w:tr>
      <w:tr w:rsidR="00090CFD" w:rsidRPr="00CC4859" w:rsidTr="00377D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8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0CFD" w:rsidRPr="00CC4859" w:rsidRDefault="00090CFD" w:rsidP="00090CFD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5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90CFD" w:rsidRPr="005E2EEC" w:rsidRDefault="00090CFD" w:rsidP="00090CFD">
            <w:pPr>
              <w:pStyle w:val="Standard1"/>
              <w:keepNext/>
              <w:spacing w:before="12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Meeting adjourned: </w:t>
            </w:r>
            <w:r w:rsidR="00B110C1">
              <w:rPr>
                <w:rFonts w:asciiTheme="minorHAnsi" w:hAnsiTheme="minorHAnsi"/>
                <w:sz w:val="18"/>
                <w:szCs w:val="18"/>
              </w:rPr>
              <w:t>4:15</w:t>
            </w:r>
            <w:r w:rsidRPr="00714421">
              <w:rPr>
                <w:rFonts w:asciiTheme="minorHAnsi" w:hAnsiTheme="minorHAnsi"/>
                <w:sz w:val="18"/>
                <w:szCs w:val="18"/>
              </w:rPr>
              <w:t>pm</w:t>
            </w:r>
            <w:r w:rsidR="0061483D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</w:tr>
    </w:tbl>
    <w:p w:rsidR="0018741D" w:rsidRPr="00CC4859" w:rsidRDefault="0018741D" w:rsidP="00ED5C5D">
      <w:pPr>
        <w:pStyle w:val="Formal1"/>
        <w:rPr>
          <w:b/>
          <w:sz w:val="20"/>
        </w:rPr>
        <w:sectPr w:rsidR="0018741D" w:rsidRPr="00CC4859" w:rsidSect="00E36687">
          <w:type w:val="continuous"/>
          <w:pgSz w:w="12240" w:h="15840" w:code="1"/>
          <w:pgMar w:top="720" w:right="720" w:bottom="720" w:left="720" w:header="576" w:footer="576" w:gutter="0"/>
          <w:cols w:space="720"/>
          <w:docGrid w:linePitch="272"/>
        </w:sectPr>
      </w:pPr>
    </w:p>
    <w:p w:rsidR="00043DB9" w:rsidRPr="005E2EEC" w:rsidRDefault="00043DB9" w:rsidP="005E2EEC">
      <w:pPr>
        <w:tabs>
          <w:tab w:val="left" w:pos="8853"/>
        </w:tabs>
        <w:rPr>
          <w:sz w:val="22"/>
          <w:szCs w:val="22"/>
          <w:lang w:val="en-GB"/>
        </w:rPr>
      </w:pPr>
    </w:p>
    <w:sectPr w:rsidR="00043DB9" w:rsidRPr="005E2EEC" w:rsidSect="00E835DB">
      <w:type w:val="continuous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6074"/>
    <w:multiLevelType w:val="hybridMultilevel"/>
    <w:tmpl w:val="182E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02E8"/>
    <w:multiLevelType w:val="hybridMultilevel"/>
    <w:tmpl w:val="36F6F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A6664"/>
    <w:multiLevelType w:val="hybridMultilevel"/>
    <w:tmpl w:val="BBFC3F1A"/>
    <w:lvl w:ilvl="0" w:tplc="E3F4CB4C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" w15:restartNumberingAfterBreak="0">
    <w:nsid w:val="464D3284"/>
    <w:multiLevelType w:val="hybridMultilevel"/>
    <w:tmpl w:val="B79A18F6"/>
    <w:lvl w:ilvl="0" w:tplc="B5889B2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5F33700C"/>
    <w:multiLevelType w:val="hybridMultilevel"/>
    <w:tmpl w:val="EB26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23CDF"/>
    <w:multiLevelType w:val="hybridMultilevel"/>
    <w:tmpl w:val="F9746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60D06"/>
    <w:multiLevelType w:val="hybridMultilevel"/>
    <w:tmpl w:val="90D4B534"/>
    <w:lvl w:ilvl="0" w:tplc="75D284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505B9"/>
    <w:multiLevelType w:val="hybridMultilevel"/>
    <w:tmpl w:val="9B0E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genda Post Wizard Balloon" w:val="w:compa"/>
  </w:docVars>
  <w:rsids>
    <w:rsidRoot w:val="00E71BDE"/>
    <w:rsid w:val="000077ED"/>
    <w:rsid w:val="0002750E"/>
    <w:rsid w:val="00030F17"/>
    <w:rsid w:val="000336B1"/>
    <w:rsid w:val="00043921"/>
    <w:rsid w:val="00043DB9"/>
    <w:rsid w:val="00045919"/>
    <w:rsid w:val="00061C5F"/>
    <w:rsid w:val="00062F76"/>
    <w:rsid w:val="000709B9"/>
    <w:rsid w:val="00071F9F"/>
    <w:rsid w:val="0007375F"/>
    <w:rsid w:val="00076D0F"/>
    <w:rsid w:val="00077FA8"/>
    <w:rsid w:val="00080FAF"/>
    <w:rsid w:val="00090CFD"/>
    <w:rsid w:val="000937E9"/>
    <w:rsid w:val="000938B6"/>
    <w:rsid w:val="00096ECD"/>
    <w:rsid w:val="000A2212"/>
    <w:rsid w:val="000A2894"/>
    <w:rsid w:val="000A376A"/>
    <w:rsid w:val="000A4FE7"/>
    <w:rsid w:val="000B1B10"/>
    <w:rsid w:val="000B4FC4"/>
    <w:rsid w:val="000B59D0"/>
    <w:rsid w:val="000C69EF"/>
    <w:rsid w:val="000C787E"/>
    <w:rsid w:val="000E56D6"/>
    <w:rsid w:val="000F1DB4"/>
    <w:rsid w:val="000F5DAE"/>
    <w:rsid w:val="00102845"/>
    <w:rsid w:val="0010593A"/>
    <w:rsid w:val="001077E3"/>
    <w:rsid w:val="00122645"/>
    <w:rsid w:val="001345BA"/>
    <w:rsid w:val="00135CD1"/>
    <w:rsid w:val="00140DFA"/>
    <w:rsid w:val="00157AFA"/>
    <w:rsid w:val="00163195"/>
    <w:rsid w:val="0017691E"/>
    <w:rsid w:val="001810A3"/>
    <w:rsid w:val="0018741D"/>
    <w:rsid w:val="001B3E48"/>
    <w:rsid w:val="001B50F7"/>
    <w:rsid w:val="001C2C29"/>
    <w:rsid w:val="001C785C"/>
    <w:rsid w:val="001D00C2"/>
    <w:rsid w:val="001D3E27"/>
    <w:rsid w:val="001D78C6"/>
    <w:rsid w:val="001E1675"/>
    <w:rsid w:val="001E652F"/>
    <w:rsid w:val="001F6E3F"/>
    <w:rsid w:val="001F7135"/>
    <w:rsid w:val="002042E0"/>
    <w:rsid w:val="002076FC"/>
    <w:rsid w:val="002105B8"/>
    <w:rsid w:val="00214161"/>
    <w:rsid w:val="002148A7"/>
    <w:rsid w:val="002222A1"/>
    <w:rsid w:val="002272C2"/>
    <w:rsid w:val="00235C88"/>
    <w:rsid w:val="00236274"/>
    <w:rsid w:val="002426D8"/>
    <w:rsid w:val="0024432F"/>
    <w:rsid w:val="00255E5B"/>
    <w:rsid w:val="002708F4"/>
    <w:rsid w:val="00271F56"/>
    <w:rsid w:val="00272091"/>
    <w:rsid w:val="00273342"/>
    <w:rsid w:val="00273611"/>
    <w:rsid w:val="0028435D"/>
    <w:rsid w:val="002919A3"/>
    <w:rsid w:val="00294764"/>
    <w:rsid w:val="002A11E1"/>
    <w:rsid w:val="002B59D8"/>
    <w:rsid w:val="002C0E11"/>
    <w:rsid w:val="002D2B15"/>
    <w:rsid w:val="002D487E"/>
    <w:rsid w:val="002E0D15"/>
    <w:rsid w:val="002F5C87"/>
    <w:rsid w:val="00300D27"/>
    <w:rsid w:val="003032BF"/>
    <w:rsid w:val="0030336E"/>
    <w:rsid w:val="0030511B"/>
    <w:rsid w:val="0030660C"/>
    <w:rsid w:val="003249CA"/>
    <w:rsid w:val="00327E88"/>
    <w:rsid w:val="00332D38"/>
    <w:rsid w:val="003439FD"/>
    <w:rsid w:val="0034689B"/>
    <w:rsid w:val="00350EFF"/>
    <w:rsid w:val="0035332E"/>
    <w:rsid w:val="00356FE3"/>
    <w:rsid w:val="00365066"/>
    <w:rsid w:val="003751C3"/>
    <w:rsid w:val="00377DBF"/>
    <w:rsid w:val="00380FDE"/>
    <w:rsid w:val="00391A41"/>
    <w:rsid w:val="003A133D"/>
    <w:rsid w:val="003A29EB"/>
    <w:rsid w:val="003A32DC"/>
    <w:rsid w:val="003A4FE6"/>
    <w:rsid w:val="003A619F"/>
    <w:rsid w:val="003B20C1"/>
    <w:rsid w:val="003C03E0"/>
    <w:rsid w:val="003C41ED"/>
    <w:rsid w:val="003C4422"/>
    <w:rsid w:val="003E5949"/>
    <w:rsid w:val="003F0AD7"/>
    <w:rsid w:val="003F5733"/>
    <w:rsid w:val="00421969"/>
    <w:rsid w:val="004263C1"/>
    <w:rsid w:val="0043262F"/>
    <w:rsid w:val="00433582"/>
    <w:rsid w:val="004352C7"/>
    <w:rsid w:val="00440BA7"/>
    <w:rsid w:val="00443374"/>
    <w:rsid w:val="00453C70"/>
    <w:rsid w:val="00462B18"/>
    <w:rsid w:val="004644F2"/>
    <w:rsid w:val="00472473"/>
    <w:rsid w:val="00473D10"/>
    <w:rsid w:val="0047567A"/>
    <w:rsid w:val="00475E92"/>
    <w:rsid w:val="00494F93"/>
    <w:rsid w:val="00496907"/>
    <w:rsid w:val="004C79C5"/>
    <w:rsid w:val="004D3AC4"/>
    <w:rsid w:val="004D6134"/>
    <w:rsid w:val="004D729B"/>
    <w:rsid w:val="004E4AE0"/>
    <w:rsid w:val="004F33A3"/>
    <w:rsid w:val="004F44FD"/>
    <w:rsid w:val="005067CA"/>
    <w:rsid w:val="005114FC"/>
    <w:rsid w:val="00511CFA"/>
    <w:rsid w:val="00524A40"/>
    <w:rsid w:val="00525C0E"/>
    <w:rsid w:val="005314B6"/>
    <w:rsid w:val="00533BB1"/>
    <w:rsid w:val="005377A1"/>
    <w:rsid w:val="0054148C"/>
    <w:rsid w:val="00543882"/>
    <w:rsid w:val="00544588"/>
    <w:rsid w:val="005601C4"/>
    <w:rsid w:val="00566822"/>
    <w:rsid w:val="00567383"/>
    <w:rsid w:val="00570A49"/>
    <w:rsid w:val="00571D9D"/>
    <w:rsid w:val="00582960"/>
    <w:rsid w:val="00591434"/>
    <w:rsid w:val="005947FF"/>
    <w:rsid w:val="005A3B49"/>
    <w:rsid w:val="005A6629"/>
    <w:rsid w:val="005B0BB1"/>
    <w:rsid w:val="005C0485"/>
    <w:rsid w:val="005C1216"/>
    <w:rsid w:val="005C1981"/>
    <w:rsid w:val="005C25B1"/>
    <w:rsid w:val="005C69F3"/>
    <w:rsid w:val="005D3884"/>
    <w:rsid w:val="005D4386"/>
    <w:rsid w:val="005D631D"/>
    <w:rsid w:val="005D65C7"/>
    <w:rsid w:val="005E2EEC"/>
    <w:rsid w:val="005F5A45"/>
    <w:rsid w:val="005F7BBB"/>
    <w:rsid w:val="005F7FE3"/>
    <w:rsid w:val="0061303C"/>
    <w:rsid w:val="0061483D"/>
    <w:rsid w:val="00623B26"/>
    <w:rsid w:val="006255CE"/>
    <w:rsid w:val="0063429B"/>
    <w:rsid w:val="0063735A"/>
    <w:rsid w:val="00640441"/>
    <w:rsid w:val="00652620"/>
    <w:rsid w:val="006564EF"/>
    <w:rsid w:val="00666A61"/>
    <w:rsid w:val="006733B7"/>
    <w:rsid w:val="00674007"/>
    <w:rsid w:val="00675C88"/>
    <w:rsid w:val="00683B21"/>
    <w:rsid w:val="00691C6B"/>
    <w:rsid w:val="00693C62"/>
    <w:rsid w:val="00694029"/>
    <w:rsid w:val="006953F9"/>
    <w:rsid w:val="006B3156"/>
    <w:rsid w:val="006B4E2F"/>
    <w:rsid w:val="006C0904"/>
    <w:rsid w:val="006C1A89"/>
    <w:rsid w:val="006C5807"/>
    <w:rsid w:val="006D133E"/>
    <w:rsid w:val="006E0FD6"/>
    <w:rsid w:val="006E2BE1"/>
    <w:rsid w:val="006E7B64"/>
    <w:rsid w:val="00702F70"/>
    <w:rsid w:val="00711452"/>
    <w:rsid w:val="00714421"/>
    <w:rsid w:val="0072109B"/>
    <w:rsid w:val="00730FCB"/>
    <w:rsid w:val="0073332F"/>
    <w:rsid w:val="00734371"/>
    <w:rsid w:val="00745EE4"/>
    <w:rsid w:val="00750AD1"/>
    <w:rsid w:val="00750B14"/>
    <w:rsid w:val="007515CC"/>
    <w:rsid w:val="007550F5"/>
    <w:rsid w:val="007566CB"/>
    <w:rsid w:val="00765297"/>
    <w:rsid w:val="00776062"/>
    <w:rsid w:val="00776157"/>
    <w:rsid w:val="00783140"/>
    <w:rsid w:val="007878B8"/>
    <w:rsid w:val="00790CD8"/>
    <w:rsid w:val="00793C3A"/>
    <w:rsid w:val="007948C6"/>
    <w:rsid w:val="007A14D8"/>
    <w:rsid w:val="007A16F9"/>
    <w:rsid w:val="007B68A5"/>
    <w:rsid w:val="007C4C67"/>
    <w:rsid w:val="007C7BCD"/>
    <w:rsid w:val="007D12E8"/>
    <w:rsid w:val="007E4159"/>
    <w:rsid w:val="007E6296"/>
    <w:rsid w:val="007F2CC0"/>
    <w:rsid w:val="00800796"/>
    <w:rsid w:val="00803AD2"/>
    <w:rsid w:val="00804ADE"/>
    <w:rsid w:val="0080570D"/>
    <w:rsid w:val="00805CF1"/>
    <w:rsid w:val="00826B49"/>
    <w:rsid w:val="0083623B"/>
    <w:rsid w:val="00852DEB"/>
    <w:rsid w:val="00855C8E"/>
    <w:rsid w:val="00856687"/>
    <w:rsid w:val="00862A4E"/>
    <w:rsid w:val="00864C47"/>
    <w:rsid w:val="008676F4"/>
    <w:rsid w:val="008732DF"/>
    <w:rsid w:val="0087341C"/>
    <w:rsid w:val="008754CB"/>
    <w:rsid w:val="00880D9E"/>
    <w:rsid w:val="00886AA9"/>
    <w:rsid w:val="00890607"/>
    <w:rsid w:val="00894EFB"/>
    <w:rsid w:val="00895E92"/>
    <w:rsid w:val="00897F7D"/>
    <w:rsid w:val="008A2FD3"/>
    <w:rsid w:val="008A6C7F"/>
    <w:rsid w:val="008B4138"/>
    <w:rsid w:val="008C0D61"/>
    <w:rsid w:val="008C4809"/>
    <w:rsid w:val="008C50D3"/>
    <w:rsid w:val="008C75CA"/>
    <w:rsid w:val="008D1D51"/>
    <w:rsid w:val="008D27E3"/>
    <w:rsid w:val="008D4B8D"/>
    <w:rsid w:val="008D67D6"/>
    <w:rsid w:val="008F3F19"/>
    <w:rsid w:val="00900CD7"/>
    <w:rsid w:val="0090211D"/>
    <w:rsid w:val="009022EE"/>
    <w:rsid w:val="009034A9"/>
    <w:rsid w:val="009173B7"/>
    <w:rsid w:val="009232BA"/>
    <w:rsid w:val="00930A8B"/>
    <w:rsid w:val="00933A55"/>
    <w:rsid w:val="00937321"/>
    <w:rsid w:val="0094297F"/>
    <w:rsid w:val="00947458"/>
    <w:rsid w:val="00950EF9"/>
    <w:rsid w:val="00954F0B"/>
    <w:rsid w:val="00955A79"/>
    <w:rsid w:val="0096030E"/>
    <w:rsid w:val="0097161F"/>
    <w:rsid w:val="00977818"/>
    <w:rsid w:val="00982A90"/>
    <w:rsid w:val="00983A0D"/>
    <w:rsid w:val="00987A70"/>
    <w:rsid w:val="0099160A"/>
    <w:rsid w:val="00991B32"/>
    <w:rsid w:val="00993328"/>
    <w:rsid w:val="009A109E"/>
    <w:rsid w:val="009A5798"/>
    <w:rsid w:val="009A59B8"/>
    <w:rsid w:val="009A7A9F"/>
    <w:rsid w:val="009B087B"/>
    <w:rsid w:val="009B2EC7"/>
    <w:rsid w:val="009D7441"/>
    <w:rsid w:val="009F47C8"/>
    <w:rsid w:val="009F5795"/>
    <w:rsid w:val="00A06730"/>
    <w:rsid w:val="00A06DC3"/>
    <w:rsid w:val="00A228A9"/>
    <w:rsid w:val="00A23600"/>
    <w:rsid w:val="00A30900"/>
    <w:rsid w:val="00A34DC4"/>
    <w:rsid w:val="00A36613"/>
    <w:rsid w:val="00A429AC"/>
    <w:rsid w:val="00A4390E"/>
    <w:rsid w:val="00A44CBF"/>
    <w:rsid w:val="00A51D13"/>
    <w:rsid w:val="00A535CA"/>
    <w:rsid w:val="00A637A2"/>
    <w:rsid w:val="00A72674"/>
    <w:rsid w:val="00A83FED"/>
    <w:rsid w:val="00AA1293"/>
    <w:rsid w:val="00AA6F53"/>
    <w:rsid w:val="00AB0941"/>
    <w:rsid w:val="00AB7659"/>
    <w:rsid w:val="00AB7F9D"/>
    <w:rsid w:val="00AD45BF"/>
    <w:rsid w:val="00AE4BD1"/>
    <w:rsid w:val="00AE6A95"/>
    <w:rsid w:val="00AF0869"/>
    <w:rsid w:val="00AF5E7B"/>
    <w:rsid w:val="00B05D2F"/>
    <w:rsid w:val="00B110C1"/>
    <w:rsid w:val="00B20AD0"/>
    <w:rsid w:val="00B22B0E"/>
    <w:rsid w:val="00B23CC6"/>
    <w:rsid w:val="00B23D0F"/>
    <w:rsid w:val="00B25430"/>
    <w:rsid w:val="00B30408"/>
    <w:rsid w:val="00B333BD"/>
    <w:rsid w:val="00B43116"/>
    <w:rsid w:val="00B45193"/>
    <w:rsid w:val="00B5273F"/>
    <w:rsid w:val="00B646C2"/>
    <w:rsid w:val="00B661F4"/>
    <w:rsid w:val="00B66D48"/>
    <w:rsid w:val="00B72030"/>
    <w:rsid w:val="00B73B7E"/>
    <w:rsid w:val="00B86ADC"/>
    <w:rsid w:val="00B9633D"/>
    <w:rsid w:val="00BA6E71"/>
    <w:rsid w:val="00BB106E"/>
    <w:rsid w:val="00BB22E8"/>
    <w:rsid w:val="00BB5F8E"/>
    <w:rsid w:val="00BB738D"/>
    <w:rsid w:val="00BC0EF0"/>
    <w:rsid w:val="00BD229D"/>
    <w:rsid w:val="00BD58C0"/>
    <w:rsid w:val="00BD5E6A"/>
    <w:rsid w:val="00BE1672"/>
    <w:rsid w:val="00BE4914"/>
    <w:rsid w:val="00BE5372"/>
    <w:rsid w:val="00BF19A0"/>
    <w:rsid w:val="00C02B99"/>
    <w:rsid w:val="00C07C33"/>
    <w:rsid w:val="00C17E8D"/>
    <w:rsid w:val="00C23B20"/>
    <w:rsid w:val="00C31095"/>
    <w:rsid w:val="00C324FC"/>
    <w:rsid w:val="00C4513F"/>
    <w:rsid w:val="00C501F1"/>
    <w:rsid w:val="00C505F9"/>
    <w:rsid w:val="00C734BB"/>
    <w:rsid w:val="00C77126"/>
    <w:rsid w:val="00C771FA"/>
    <w:rsid w:val="00C8584B"/>
    <w:rsid w:val="00C878B6"/>
    <w:rsid w:val="00C90641"/>
    <w:rsid w:val="00C917B8"/>
    <w:rsid w:val="00CA01F3"/>
    <w:rsid w:val="00CA1B39"/>
    <w:rsid w:val="00CA54E0"/>
    <w:rsid w:val="00CA71DB"/>
    <w:rsid w:val="00CB2A62"/>
    <w:rsid w:val="00CB2CB7"/>
    <w:rsid w:val="00CC1365"/>
    <w:rsid w:val="00CC4859"/>
    <w:rsid w:val="00CC7FD2"/>
    <w:rsid w:val="00CD1D77"/>
    <w:rsid w:val="00CD2E62"/>
    <w:rsid w:val="00CF3A4D"/>
    <w:rsid w:val="00CF3D73"/>
    <w:rsid w:val="00D00250"/>
    <w:rsid w:val="00D022FF"/>
    <w:rsid w:val="00D07124"/>
    <w:rsid w:val="00D143C5"/>
    <w:rsid w:val="00D15D1D"/>
    <w:rsid w:val="00D21A56"/>
    <w:rsid w:val="00D264D3"/>
    <w:rsid w:val="00D31074"/>
    <w:rsid w:val="00D31C20"/>
    <w:rsid w:val="00D329DC"/>
    <w:rsid w:val="00D358B4"/>
    <w:rsid w:val="00D4394F"/>
    <w:rsid w:val="00D5065C"/>
    <w:rsid w:val="00D67EC3"/>
    <w:rsid w:val="00D734FE"/>
    <w:rsid w:val="00D86793"/>
    <w:rsid w:val="00D90FF8"/>
    <w:rsid w:val="00D924D6"/>
    <w:rsid w:val="00D94C6C"/>
    <w:rsid w:val="00DA28D1"/>
    <w:rsid w:val="00DA4DA7"/>
    <w:rsid w:val="00DA7CC1"/>
    <w:rsid w:val="00DB1369"/>
    <w:rsid w:val="00DC3FF8"/>
    <w:rsid w:val="00DD1069"/>
    <w:rsid w:val="00DD187D"/>
    <w:rsid w:val="00DD2D20"/>
    <w:rsid w:val="00DD4591"/>
    <w:rsid w:val="00DD47AC"/>
    <w:rsid w:val="00DF0EC1"/>
    <w:rsid w:val="00DF6EA3"/>
    <w:rsid w:val="00DF782C"/>
    <w:rsid w:val="00E02C94"/>
    <w:rsid w:val="00E055D4"/>
    <w:rsid w:val="00E0775D"/>
    <w:rsid w:val="00E2164E"/>
    <w:rsid w:val="00E230FF"/>
    <w:rsid w:val="00E25136"/>
    <w:rsid w:val="00E268E3"/>
    <w:rsid w:val="00E3145D"/>
    <w:rsid w:val="00E34CD1"/>
    <w:rsid w:val="00E36687"/>
    <w:rsid w:val="00E5093D"/>
    <w:rsid w:val="00E50966"/>
    <w:rsid w:val="00E50DC2"/>
    <w:rsid w:val="00E60B2F"/>
    <w:rsid w:val="00E63E91"/>
    <w:rsid w:val="00E70A3D"/>
    <w:rsid w:val="00E71BDE"/>
    <w:rsid w:val="00E81D73"/>
    <w:rsid w:val="00E823D0"/>
    <w:rsid w:val="00E823D4"/>
    <w:rsid w:val="00E82947"/>
    <w:rsid w:val="00E835DB"/>
    <w:rsid w:val="00E971C4"/>
    <w:rsid w:val="00E97263"/>
    <w:rsid w:val="00EB6C80"/>
    <w:rsid w:val="00EC0542"/>
    <w:rsid w:val="00EC7034"/>
    <w:rsid w:val="00ED2053"/>
    <w:rsid w:val="00ED5C5D"/>
    <w:rsid w:val="00EE15C0"/>
    <w:rsid w:val="00EE165E"/>
    <w:rsid w:val="00EE42BE"/>
    <w:rsid w:val="00F01500"/>
    <w:rsid w:val="00F0473B"/>
    <w:rsid w:val="00F0502D"/>
    <w:rsid w:val="00F11210"/>
    <w:rsid w:val="00F1536C"/>
    <w:rsid w:val="00F17681"/>
    <w:rsid w:val="00F23367"/>
    <w:rsid w:val="00F25936"/>
    <w:rsid w:val="00F26D8C"/>
    <w:rsid w:val="00F32AFE"/>
    <w:rsid w:val="00F3307A"/>
    <w:rsid w:val="00F33EFA"/>
    <w:rsid w:val="00F42D33"/>
    <w:rsid w:val="00F50EE7"/>
    <w:rsid w:val="00F533C1"/>
    <w:rsid w:val="00F60831"/>
    <w:rsid w:val="00F62CA2"/>
    <w:rsid w:val="00F63155"/>
    <w:rsid w:val="00F6510D"/>
    <w:rsid w:val="00F724A3"/>
    <w:rsid w:val="00F76CC9"/>
    <w:rsid w:val="00F76F72"/>
    <w:rsid w:val="00F77DDB"/>
    <w:rsid w:val="00F864AE"/>
    <w:rsid w:val="00F92ED2"/>
    <w:rsid w:val="00FA1443"/>
    <w:rsid w:val="00FB1474"/>
    <w:rsid w:val="00FD21C6"/>
    <w:rsid w:val="00FD4C37"/>
    <w:rsid w:val="00FD591F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EADBF1-E435-4EB8-9BF0-91C12F4B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18741D"/>
    <w:rPr>
      <w:rFonts w:ascii="Arial" w:hAnsi="Arial"/>
      <w:b/>
    </w:rPr>
  </w:style>
  <w:style w:type="paragraph" w:customStyle="1" w:styleId="Formal1">
    <w:name w:val="Formal1"/>
    <w:basedOn w:val="Normal"/>
    <w:rsid w:val="0018741D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18741D"/>
    <w:pPr>
      <w:spacing w:before="60" w:after="60"/>
    </w:pPr>
  </w:style>
  <w:style w:type="character" w:styleId="Hyperlink">
    <w:name w:val="Hyperlink"/>
    <w:basedOn w:val="DefaultParagraphFont"/>
    <w:rsid w:val="00E829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6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971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00859\Desktop\My%20Documents\SMS%20Minutes\09-10%20Minutes\SMS%20Site%20Based%20Minutes-Oct.%2009-'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FAC1-4A01-4F1E-B687-69CDB4FC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SMS Site Based Minutes-Oct. 09-'10</Template>
  <TotalTime>0</TotalTime>
  <Pages>1</Pages>
  <Words>218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Nikiski Consolidation</vt:lpstr>
    </vt:vector>
  </TitlesOfParts>
  <Company>KPBSD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Nikiski Consolidation</dc:title>
  <dc:subject>Call To Order</dc:subject>
  <dc:creator>e00859</dc:creator>
  <cp:lastModifiedBy>Heather Dwyer</cp:lastModifiedBy>
  <cp:revision>2</cp:revision>
  <cp:lastPrinted>2018-09-06T19:04:00Z</cp:lastPrinted>
  <dcterms:created xsi:type="dcterms:W3CDTF">2019-04-09T19:27:00Z</dcterms:created>
  <dcterms:modified xsi:type="dcterms:W3CDTF">2019-04-09T19:27:00Z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