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1D" w:rsidRDefault="0018741D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  <w:bookmarkStart w:id="0" w:name="_GoBack"/>
      <w:bookmarkEnd w:id="0"/>
    </w:p>
    <w:p w:rsidR="000F5DAE" w:rsidRPr="00983A0D" w:rsidRDefault="000F5DAE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</w:p>
    <w:tbl>
      <w:tblPr>
        <w:tblW w:w="11062" w:type="dxa"/>
        <w:tblLayout w:type="fixed"/>
        <w:tblLook w:val="0000" w:firstRow="0" w:lastRow="0" w:firstColumn="0" w:lastColumn="0" w:noHBand="0" w:noVBand="0"/>
      </w:tblPr>
      <w:tblGrid>
        <w:gridCol w:w="468"/>
        <w:gridCol w:w="2169"/>
        <w:gridCol w:w="1565"/>
        <w:gridCol w:w="1073"/>
        <w:gridCol w:w="2637"/>
        <w:gridCol w:w="3150"/>
      </w:tblGrid>
      <w:tr w:rsidR="0030660C" w:rsidRPr="00CC4859" w:rsidTr="00E36687">
        <w:trPr>
          <w:trHeight w:val="1722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0C" w:rsidRPr="00CC4859" w:rsidRDefault="00E25136">
            <w:pPr>
              <w:pStyle w:val="Formal1"/>
              <w:rPr>
                <w:sz w:val="20"/>
              </w:rPr>
            </w:pPr>
            <w:bookmarkStart w:id="1" w:name="MinuteHeading"/>
            <w:bookmarkEnd w:id="1"/>
            <w:r>
              <w:rPr>
                <w:noProof/>
                <w:sz w:val="20"/>
              </w:rPr>
              <w:drawing>
                <wp:inline distT="0" distB="0" distL="0" distR="0">
                  <wp:extent cx="1537335" cy="1541780"/>
                  <wp:effectExtent l="0" t="0" r="571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yvi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9E" w:rsidRPr="00CC4859" w:rsidRDefault="00880D9E">
            <w:pPr>
              <w:pStyle w:val="Formal1"/>
              <w:spacing w:before="0" w:after="0"/>
              <w:rPr>
                <w:b/>
                <w:sz w:val="20"/>
              </w:rPr>
            </w:pPr>
          </w:p>
          <w:p w:rsidR="0030660C" w:rsidRPr="00CC4859" w:rsidRDefault="006E0FD6">
            <w:pPr>
              <w:pStyle w:val="Formal1"/>
              <w:spacing w:before="0" w:after="0"/>
              <w:rPr>
                <w:b/>
                <w:sz w:val="20"/>
              </w:rPr>
            </w:pPr>
            <w:bookmarkStart w:id="2" w:name="AgendaTitle"/>
            <w:bookmarkEnd w:id="2"/>
            <w:r w:rsidRPr="00CC4859">
              <w:rPr>
                <w:b/>
                <w:sz w:val="20"/>
              </w:rPr>
              <w:t>S</w:t>
            </w:r>
            <w:r w:rsidR="00E25136">
              <w:rPr>
                <w:b/>
                <w:sz w:val="20"/>
              </w:rPr>
              <w:t>kyview</w:t>
            </w:r>
            <w:r w:rsidRPr="00CC4859">
              <w:rPr>
                <w:b/>
                <w:sz w:val="20"/>
              </w:rPr>
              <w:t xml:space="preserve"> Middle School</w:t>
            </w:r>
            <w:r w:rsidR="0030660C" w:rsidRPr="00CC4859">
              <w:rPr>
                <w:b/>
                <w:sz w:val="20"/>
              </w:rPr>
              <w:t xml:space="preserve">     </w:t>
            </w:r>
          </w:p>
          <w:p w:rsidR="0030660C" w:rsidRPr="00CC4859" w:rsidRDefault="0030660C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 xml:space="preserve">Committee Name:  </w:t>
            </w:r>
            <w:r w:rsidR="00E25136">
              <w:rPr>
                <w:b/>
                <w:sz w:val="20"/>
              </w:rPr>
              <w:t>Site Based Council</w:t>
            </w:r>
          </w:p>
          <w:p w:rsidR="0030660C" w:rsidRPr="00CC4859" w:rsidRDefault="00734371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>Date</w:t>
            </w:r>
            <w:r w:rsidR="00D329DC">
              <w:rPr>
                <w:b/>
                <w:sz w:val="20"/>
              </w:rPr>
              <w:t xml:space="preserve">: </w:t>
            </w:r>
            <w:r w:rsidR="003F5733">
              <w:rPr>
                <w:b/>
                <w:sz w:val="20"/>
              </w:rPr>
              <w:t>January</w:t>
            </w:r>
            <w:r w:rsidR="00235C88">
              <w:rPr>
                <w:b/>
                <w:sz w:val="20"/>
              </w:rPr>
              <w:t xml:space="preserve"> 14, 2019</w:t>
            </w:r>
          </w:p>
          <w:p w:rsidR="0030660C" w:rsidRPr="00CC4859" w:rsidRDefault="005E2EEC">
            <w:pPr>
              <w:pStyle w:val="Formal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SMS Library</w:t>
            </w:r>
          </w:p>
        </w:tc>
      </w:tr>
      <w:tr w:rsidR="0018741D" w:rsidRPr="00CC4859" w:rsidTr="00E36687">
        <w:trPr>
          <w:trHeight w:hRule="exact" w:val="383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C324FC" w:rsidP="00043DB9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Meeting Facilitated</w:t>
            </w:r>
            <w:r w:rsidR="0018741D" w:rsidRPr="00CC4859">
              <w:rPr>
                <w:sz w:val="20"/>
              </w:rPr>
              <w:t xml:space="preserve"> by: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F42D33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Type of meeting:</w:t>
            </w:r>
            <w:r w:rsidR="00A535CA" w:rsidRPr="00CC4859"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6E0FD6" w:rsidP="00043DB9">
            <w:pPr>
              <w:pStyle w:val="Formal1"/>
              <w:rPr>
                <w:sz w:val="20"/>
              </w:rPr>
            </w:pPr>
            <w:r w:rsidRPr="00CC4859">
              <w:rPr>
                <w:sz w:val="20"/>
              </w:rPr>
              <w:t>Site Based Council</w:t>
            </w:r>
          </w:p>
        </w:tc>
      </w:tr>
      <w:tr w:rsidR="0018741D" w:rsidRPr="00CC4859" w:rsidTr="00E36687">
        <w:trPr>
          <w:trHeight w:hRule="exact" w:val="299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35332E" w:rsidP="00043DB9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Note T</w:t>
            </w:r>
            <w:r w:rsidR="0018741D" w:rsidRPr="00CC4859">
              <w:rPr>
                <w:sz w:val="20"/>
              </w:rPr>
              <w:t>aker: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714421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KJ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b w:val="0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1"/>
              <w:rPr>
                <w:sz w:val="20"/>
              </w:rPr>
            </w:pPr>
          </w:p>
        </w:tc>
      </w:tr>
      <w:tr w:rsidR="0018741D" w:rsidRPr="00CC4859" w:rsidTr="00E36687">
        <w:trPr>
          <w:trHeight w:hRule="exact" w:val="753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Attendees:</w:t>
            </w:r>
          </w:p>
        </w:tc>
        <w:tc>
          <w:tcPr>
            <w:tcW w:w="8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Pr="00CC4859" w:rsidRDefault="00790CD8" w:rsidP="00DD4591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Sa</w:t>
            </w:r>
            <w:r w:rsidR="00BD229D">
              <w:rPr>
                <w:sz w:val="20"/>
              </w:rPr>
              <w:t>rge Truesdell, Jill DuFloth,</w:t>
            </w:r>
            <w:r>
              <w:rPr>
                <w:sz w:val="20"/>
              </w:rPr>
              <w:t xml:space="preserve"> Kristin Jones</w:t>
            </w:r>
            <w:r w:rsidR="00714421">
              <w:rPr>
                <w:sz w:val="20"/>
              </w:rPr>
              <w:t>, Carrollynn Pete</w:t>
            </w:r>
            <w:r w:rsidR="00077FA8">
              <w:rPr>
                <w:sz w:val="20"/>
              </w:rPr>
              <w:t>rson, Emily Manley, Krista Arthur, Andrew Arthur.</w:t>
            </w:r>
          </w:p>
        </w:tc>
      </w:tr>
      <w:tr w:rsidR="0018741D" w:rsidRPr="00CC4859" w:rsidTr="00E36687">
        <w:trPr>
          <w:trHeight w:val="534"/>
        </w:trPr>
        <w:tc>
          <w:tcPr>
            <w:tcW w:w="110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Pr="00CC4859" w:rsidRDefault="00E36687" w:rsidP="00E36687">
            <w:pPr>
              <w:pStyle w:val="Formal1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---------- Agenda Top</w:t>
            </w:r>
            <w:r w:rsidR="0018741D" w:rsidRPr="00CC4859">
              <w:rPr>
                <w:b/>
                <w:sz w:val="20"/>
              </w:rPr>
              <w:t>ics ----------</w:t>
            </w:r>
          </w:p>
        </w:tc>
      </w:tr>
      <w:tr w:rsidR="00C17E8D" w:rsidRPr="00CC4859" w:rsidTr="00E36687">
        <w:trPr>
          <w:trHeight w:val="456"/>
        </w:trPr>
        <w:tc>
          <w:tcPr>
            <w:tcW w:w="420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17E8D" w:rsidRPr="00CC4859" w:rsidRDefault="00570A49" w:rsidP="00E25136">
            <w:pPr>
              <w:pStyle w:val="Formal1"/>
              <w:keepNext/>
              <w:rPr>
                <w:sz w:val="20"/>
              </w:rPr>
            </w:pPr>
            <w:bookmarkStart w:id="3" w:name="MinuteItems"/>
            <w:bookmarkStart w:id="4" w:name="MinuteTopicSection"/>
            <w:bookmarkEnd w:id="3"/>
            <w:r>
              <w:rPr>
                <w:sz w:val="20"/>
              </w:rPr>
              <w:t>Call To Order:</w:t>
            </w:r>
            <w:r w:rsidR="00077FA8">
              <w:rPr>
                <w:sz w:val="20"/>
              </w:rPr>
              <w:t xml:space="preserve"> 3:32</w:t>
            </w:r>
            <w:r w:rsidR="00790CD8">
              <w:rPr>
                <w:sz w:val="20"/>
              </w:rPr>
              <w:t>pm</w:t>
            </w:r>
          </w:p>
        </w:tc>
        <w:tc>
          <w:tcPr>
            <w:tcW w:w="686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17E8D" w:rsidRPr="00CC4859" w:rsidRDefault="005314B6" w:rsidP="00E25136">
            <w:pPr>
              <w:pStyle w:val="Formal1"/>
              <w:keepNext/>
              <w:rPr>
                <w:sz w:val="20"/>
              </w:rPr>
            </w:pPr>
            <w:r w:rsidRPr="00CC4859">
              <w:rPr>
                <w:sz w:val="20"/>
              </w:rPr>
              <w:t>Approval</w:t>
            </w:r>
            <w:r w:rsidR="00CC7FD2">
              <w:rPr>
                <w:sz w:val="20"/>
              </w:rPr>
              <w:t xml:space="preserve"> of </w:t>
            </w:r>
            <w:r w:rsidR="00B66D48">
              <w:rPr>
                <w:sz w:val="20"/>
              </w:rPr>
              <w:t xml:space="preserve">January </w:t>
            </w:r>
            <w:r w:rsidR="00CC7FD2">
              <w:rPr>
                <w:sz w:val="20"/>
              </w:rPr>
              <w:t>Agenda</w:t>
            </w:r>
            <w:r w:rsidR="00570A49">
              <w:rPr>
                <w:sz w:val="20"/>
              </w:rPr>
              <w:t xml:space="preserve">: </w:t>
            </w:r>
            <w:r w:rsidR="00077FA8">
              <w:rPr>
                <w:sz w:val="20"/>
              </w:rPr>
              <w:t>ST</w:t>
            </w:r>
            <w:r w:rsidR="00090CFD">
              <w:rPr>
                <w:sz w:val="20"/>
              </w:rPr>
              <w:t xml:space="preserve"> KJ</w:t>
            </w:r>
          </w:p>
        </w:tc>
      </w:tr>
      <w:tr w:rsidR="0030336E" w:rsidRPr="00CC4859" w:rsidTr="00E36687">
        <w:trPr>
          <w:trHeight w:val="456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336E" w:rsidRPr="00CC4859" w:rsidRDefault="0030336E" w:rsidP="005F7FE3">
            <w:pPr>
              <w:pStyle w:val="Formal1"/>
              <w:keepNext/>
              <w:rPr>
                <w:sz w:val="20"/>
              </w:rPr>
            </w:pPr>
            <w:bookmarkStart w:id="5" w:name="MinuteAdditional"/>
            <w:bookmarkEnd w:id="4"/>
            <w:bookmarkEnd w:id="5"/>
            <w:r w:rsidRPr="00CC4859">
              <w:rPr>
                <w:sz w:val="20"/>
              </w:rPr>
              <w:t xml:space="preserve">Approval Of </w:t>
            </w:r>
            <w:r w:rsidR="00B66D48">
              <w:rPr>
                <w:sz w:val="20"/>
              </w:rPr>
              <w:t xml:space="preserve"> November </w:t>
            </w:r>
            <w:r w:rsidRPr="00CC4859">
              <w:rPr>
                <w:sz w:val="20"/>
              </w:rPr>
              <w:t xml:space="preserve">Minutes:  </w:t>
            </w:r>
            <w:r w:rsidR="00090CFD">
              <w:rPr>
                <w:sz w:val="20"/>
              </w:rPr>
              <w:t>ST</w:t>
            </w:r>
            <w:r w:rsidR="00790CD8">
              <w:rPr>
                <w:sz w:val="20"/>
              </w:rPr>
              <w:t xml:space="preserve"> </w:t>
            </w:r>
            <w:r w:rsidR="00077FA8">
              <w:rPr>
                <w:sz w:val="20"/>
              </w:rPr>
              <w:t>JA</w:t>
            </w:r>
          </w:p>
        </w:tc>
      </w:tr>
      <w:tr w:rsidR="00C17E8D" w:rsidRPr="00CC4859" w:rsidTr="00E36687">
        <w:trPr>
          <w:trHeight w:val="384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C878B6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Old Business:</w:t>
            </w:r>
            <w:r w:rsidRPr="00CC4859">
              <w:rPr>
                <w:sz w:val="20"/>
              </w:rPr>
              <w:t xml:space="preserve">  </w:t>
            </w:r>
            <w:r w:rsidR="00C878B6">
              <w:rPr>
                <w:sz w:val="20"/>
              </w:rPr>
              <w:t>None</w:t>
            </w:r>
          </w:p>
        </w:tc>
      </w:tr>
      <w:tr w:rsidR="00C17E8D" w:rsidRPr="00CC4859" w:rsidTr="00E36687">
        <w:trPr>
          <w:trHeight w:val="409"/>
        </w:trPr>
        <w:tc>
          <w:tcPr>
            <w:tcW w:w="11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043DB9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New Business</w:t>
            </w:r>
            <w:r w:rsidR="005314B6" w:rsidRPr="00CC4859">
              <w:rPr>
                <w:b/>
                <w:sz w:val="20"/>
              </w:rPr>
              <w:t>:</w:t>
            </w:r>
            <w:r w:rsidR="00AA1293" w:rsidRPr="00CC4859">
              <w:rPr>
                <w:b/>
                <w:sz w:val="20"/>
              </w:rPr>
              <w:t xml:space="preserve">  </w:t>
            </w:r>
          </w:p>
        </w:tc>
      </w:tr>
      <w:tr w:rsidR="00C324FC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13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FC" w:rsidRPr="00CC4859" w:rsidRDefault="005E2EEC" w:rsidP="00C324FC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A3D" w:rsidRPr="00E70A3D" w:rsidRDefault="00E70A3D" w:rsidP="00E70A3D">
            <w:pPr>
              <w:rPr>
                <w:rFonts w:cstheme="minorHAnsi"/>
              </w:rPr>
            </w:pPr>
          </w:p>
          <w:p w:rsidR="00356FE3" w:rsidRPr="00E70A3D" w:rsidRDefault="00090CFD" w:rsidP="00E70A3D">
            <w:pPr>
              <w:rPr>
                <w:rFonts w:cstheme="minorHAnsi"/>
              </w:rPr>
            </w:pPr>
            <w:r>
              <w:t>Discussion/Review of the 2018-19 School development Plan &amp; Action Steps.</w:t>
            </w:r>
          </w:p>
        </w:tc>
      </w:tr>
      <w:tr w:rsidR="00090CFD" w:rsidRPr="00CC4859" w:rsidTr="00090C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7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CFD" w:rsidRPr="00077FA8" w:rsidRDefault="00090CFD" w:rsidP="00090CFD">
            <w:pPr>
              <w:pStyle w:val="Standard1"/>
              <w:keepNext/>
              <w:spacing w:before="120" w:after="0"/>
            </w:pPr>
            <w:r w:rsidRPr="00077FA8">
              <w:t>Discussion of the 2018-19 SBC goals--We will work alongside the Skyview Middle School staff to provide service</w:t>
            </w:r>
            <w:r w:rsidRPr="00077FA8">
              <w:rPr>
                <w:color w:val="1F497D"/>
              </w:rPr>
              <w:t>-</w:t>
            </w:r>
            <w:r w:rsidRPr="00077FA8">
              <w:t xml:space="preserve">learning opportunities </w:t>
            </w:r>
            <w:r w:rsidRPr="00077FA8">
              <w:rPr>
                <w:color w:val="1F497D"/>
              </w:rPr>
              <w:t>for</w:t>
            </w:r>
            <w:r w:rsidRPr="00077FA8">
              <w:t xml:space="preserve"> our students so that they can have a positive impact in our community. </w:t>
            </w:r>
            <w:r w:rsidR="00077FA8" w:rsidRPr="00077FA8">
              <w:t xml:space="preserve"> 205 community work service hours during the student flex day.  </w:t>
            </w:r>
          </w:p>
        </w:tc>
      </w:tr>
      <w:tr w:rsidR="00090CFD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CFD" w:rsidRDefault="00090CFD" w:rsidP="00090CFD">
            <w:pPr>
              <w:rPr>
                <w:b/>
              </w:rPr>
            </w:pPr>
          </w:p>
          <w:p w:rsidR="00090CFD" w:rsidRPr="0007375F" w:rsidRDefault="003F0AD7" w:rsidP="00090CFD">
            <w:r>
              <w:t>Student Flex day discussion/follow up</w:t>
            </w:r>
          </w:p>
        </w:tc>
      </w:tr>
      <w:tr w:rsidR="00090CFD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CC4859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CFD" w:rsidRPr="008D1D51" w:rsidRDefault="00077FA8" w:rsidP="00077FA8">
            <w:pPr>
              <w:pStyle w:val="Standard1"/>
              <w:keepNext/>
              <w:spacing w:before="120" w:after="0"/>
            </w:pPr>
            <w:r>
              <w:t>Handbook proposed Changes—approved by site council</w:t>
            </w:r>
          </w:p>
        </w:tc>
      </w:tr>
      <w:tr w:rsidR="00090CFD" w:rsidRPr="00CC4859" w:rsidTr="007144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2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CFD" w:rsidRPr="00E971C4" w:rsidRDefault="00090CFD" w:rsidP="00090CFD">
            <w:pPr>
              <w:pStyle w:val="Standard1"/>
              <w:keepNext/>
              <w:spacing w:before="120" w:after="0"/>
            </w:pPr>
            <w:r w:rsidRPr="00E971C4">
              <w:t xml:space="preserve">710/100 account balance review &amp; discussion </w:t>
            </w:r>
          </w:p>
        </w:tc>
      </w:tr>
      <w:tr w:rsidR="00090CFD" w:rsidRPr="00CC4859" w:rsidTr="001D00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7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CFD" w:rsidRPr="00E971C4" w:rsidRDefault="00090CFD" w:rsidP="00090CFD">
            <w:pPr>
              <w:pStyle w:val="Standard1"/>
              <w:keepNext/>
              <w:spacing w:before="120" w:after="0"/>
            </w:pPr>
            <w:r w:rsidRPr="00E971C4">
              <w:t>Skyview Middle School Current enrollment</w:t>
            </w:r>
            <w:r w:rsidR="00077FA8">
              <w:t xml:space="preserve"> (403</w:t>
            </w:r>
            <w:r>
              <w:t>)</w:t>
            </w:r>
            <w:r w:rsidRPr="00E971C4">
              <w:t xml:space="preserve"> &amp; 2018-19 enrollment</w:t>
            </w:r>
            <w:r>
              <w:t xml:space="preserve"> projection (416).  2019-20 enrollment projected enrollment 429</w:t>
            </w:r>
          </w:p>
        </w:tc>
      </w:tr>
      <w:tr w:rsidR="00090CFD" w:rsidRPr="00CC4859" w:rsidTr="001D00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7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0CFD" w:rsidRPr="00E971C4" w:rsidRDefault="00090CFD" w:rsidP="00077FA8">
            <w:pPr>
              <w:pStyle w:val="Standard1"/>
              <w:keepNext/>
              <w:spacing w:before="120" w:after="0"/>
            </w:pPr>
            <w:r w:rsidRPr="00E971C4">
              <w:t xml:space="preserve">STUCO update </w:t>
            </w:r>
          </w:p>
        </w:tc>
      </w:tr>
      <w:tr w:rsidR="00090CFD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0CFD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90CFD" w:rsidRDefault="00090CFD" w:rsidP="00090CFD">
            <w:pPr>
              <w:rPr>
                <w:b/>
                <w:sz w:val="18"/>
                <w:szCs w:val="18"/>
              </w:rPr>
            </w:pPr>
          </w:p>
          <w:p w:rsidR="00090CFD" w:rsidRPr="00E971C4" w:rsidRDefault="00090CFD" w:rsidP="00090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2018-19 Remaining </w:t>
            </w:r>
            <w:r w:rsidRPr="002C0E11">
              <w:rPr>
                <w:b/>
                <w:sz w:val="18"/>
                <w:szCs w:val="18"/>
              </w:rPr>
              <w:t xml:space="preserve">Site </w:t>
            </w:r>
            <w:r>
              <w:rPr>
                <w:b/>
                <w:sz w:val="18"/>
                <w:szCs w:val="18"/>
              </w:rPr>
              <w:t xml:space="preserve">Based </w:t>
            </w:r>
            <w:r w:rsidRPr="002C0E11">
              <w:rPr>
                <w:b/>
                <w:sz w:val="18"/>
                <w:szCs w:val="18"/>
              </w:rPr>
              <w:t>Council Meeting Dates</w:t>
            </w:r>
            <w:r w:rsidRPr="00E971C4">
              <w:rPr>
                <w:sz w:val="18"/>
                <w:szCs w:val="18"/>
              </w:rPr>
              <w:t xml:space="preserve">:  </w:t>
            </w:r>
            <w:r w:rsidRPr="00E971C4">
              <w:rPr>
                <w:sz w:val="20"/>
                <w:szCs w:val="20"/>
              </w:rPr>
              <w:t>4/8/1</w:t>
            </w:r>
            <w:r>
              <w:rPr>
                <w:sz w:val="20"/>
                <w:szCs w:val="20"/>
              </w:rPr>
              <w:t>9</w:t>
            </w:r>
          </w:p>
          <w:p w:rsidR="00090CFD" w:rsidRPr="0007375F" w:rsidRDefault="00090CFD" w:rsidP="00090CFD">
            <w:pPr>
              <w:rPr>
                <w:rFonts w:ascii="Calibri" w:hAnsi="Calibri"/>
              </w:rPr>
            </w:pPr>
          </w:p>
        </w:tc>
      </w:tr>
      <w:tr w:rsidR="00090CFD" w:rsidRPr="00CC4859" w:rsidTr="00377D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8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0CFD" w:rsidRPr="00CC4859" w:rsidRDefault="00090CFD" w:rsidP="00090CFD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90CFD" w:rsidRPr="005E2EEC" w:rsidRDefault="00090CFD" w:rsidP="00090CFD">
            <w:pPr>
              <w:pStyle w:val="Standard1"/>
              <w:keepNext/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Meeting adjourned: </w:t>
            </w:r>
            <w:r w:rsidR="00077FA8">
              <w:rPr>
                <w:rFonts w:asciiTheme="minorHAnsi" w:hAnsiTheme="minorHAnsi"/>
                <w:sz w:val="18"/>
                <w:szCs w:val="18"/>
              </w:rPr>
              <w:t>4:17</w:t>
            </w:r>
            <w:r w:rsidRPr="00714421">
              <w:rPr>
                <w:rFonts w:asciiTheme="minorHAnsi" w:hAnsiTheme="minorHAnsi"/>
                <w:sz w:val="18"/>
                <w:szCs w:val="18"/>
              </w:rPr>
              <w:t>pm</w:t>
            </w:r>
            <w:r w:rsidR="00077FA8">
              <w:rPr>
                <w:rFonts w:asciiTheme="minorHAnsi" w:hAnsiTheme="minorHAnsi"/>
                <w:sz w:val="18"/>
                <w:szCs w:val="18"/>
              </w:rPr>
              <w:t xml:space="preserve">  ST EM</w:t>
            </w:r>
          </w:p>
        </w:tc>
      </w:tr>
    </w:tbl>
    <w:p w:rsidR="0018741D" w:rsidRPr="00CC4859" w:rsidRDefault="0018741D" w:rsidP="00ED5C5D">
      <w:pPr>
        <w:pStyle w:val="Formal1"/>
        <w:rPr>
          <w:b/>
          <w:sz w:val="20"/>
        </w:rPr>
        <w:sectPr w:rsidR="0018741D" w:rsidRPr="00CC4859" w:rsidSect="00E36687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272"/>
        </w:sectPr>
      </w:pPr>
    </w:p>
    <w:p w:rsidR="00043DB9" w:rsidRPr="005E2EEC" w:rsidRDefault="00043DB9" w:rsidP="005E2EEC">
      <w:pPr>
        <w:tabs>
          <w:tab w:val="left" w:pos="8853"/>
        </w:tabs>
        <w:rPr>
          <w:sz w:val="22"/>
          <w:szCs w:val="22"/>
          <w:lang w:val="en-GB"/>
        </w:rPr>
      </w:pPr>
    </w:p>
    <w:sectPr w:rsidR="00043DB9" w:rsidRPr="005E2EEC" w:rsidSect="00E835DB">
      <w:type w:val="continuous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074"/>
    <w:multiLevelType w:val="hybridMultilevel"/>
    <w:tmpl w:val="182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2E8"/>
    <w:multiLevelType w:val="hybridMultilevel"/>
    <w:tmpl w:val="36F6F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6664"/>
    <w:multiLevelType w:val="hybridMultilevel"/>
    <w:tmpl w:val="BBFC3F1A"/>
    <w:lvl w:ilvl="0" w:tplc="E3F4CB4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 w15:restartNumberingAfterBreak="0">
    <w:nsid w:val="464D3284"/>
    <w:multiLevelType w:val="hybridMultilevel"/>
    <w:tmpl w:val="B79A18F6"/>
    <w:lvl w:ilvl="0" w:tplc="B5889B2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5F33700C"/>
    <w:multiLevelType w:val="hybridMultilevel"/>
    <w:tmpl w:val="EB26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23CDF"/>
    <w:multiLevelType w:val="hybridMultilevel"/>
    <w:tmpl w:val="F974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0D06"/>
    <w:multiLevelType w:val="hybridMultilevel"/>
    <w:tmpl w:val="90D4B534"/>
    <w:lvl w:ilvl="0" w:tplc="75D284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05B9"/>
    <w:multiLevelType w:val="hybridMultilevel"/>
    <w:tmpl w:val="9B0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w:compa"/>
  </w:docVars>
  <w:rsids>
    <w:rsidRoot w:val="00E71BDE"/>
    <w:rsid w:val="000077ED"/>
    <w:rsid w:val="0002750E"/>
    <w:rsid w:val="00030F17"/>
    <w:rsid w:val="000336B1"/>
    <w:rsid w:val="00043921"/>
    <w:rsid w:val="00043DB9"/>
    <w:rsid w:val="00045919"/>
    <w:rsid w:val="00061C5F"/>
    <w:rsid w:val="00062F76"/>
    <w:rsid w:val="000709B9"/>
    <w:rsid w:val="00071F9F"/>
    <w:rsid w:val="0007375F"/>
    <w:rsid w:val="00076D0F"/>
    <w:rsid w:val="00077FA8"/>
    <w:rsid w:val="00080FAF"/>
    <w:rsid w:val="00090CFD"/>
    <w:rsid w:val="000937E9"/>
    <w:rsid w:val="000938B6"/>
    <w:rsid w:val="00096ECD"/>
    <w:rsid w:val="000A2212"/>
    <w:rsid w:val="000A2894"/>
    <w:rsid w:val="000A376A"/>
    <w:rsid w:val="000A4FE7"/>
    <w:rsid w:val="000B1B10"/>
    <w:rsid w:val="000B4FC4"/>
    <w:rsid w:val="000B59D0"/>
    <w:rsid w:val="000C69EF"/>
    <w:rsid w:val="000C787E"/>
    <w:rsid w:val="000E56D6"/>
    <w:rsid w:val="000F1DB4"/>
    <w:rsid w:val="000F5DAE"/>
    <w:rsid w:val="00102845"/>
    <w:rsid w:val="0010593A"/>
    <w:rsid w:val="001077E3"/>
    <w:rsid w:val="00122645"/>
    <w:rsid w:val="001345BA"/>
    <w:rsid w:val="00135CD1"/>
    <w:rsid w:val="00140DFA"/>
    <w:rsid w:val="00157AFA"/>
    <w:rsid w:val="00162D8C"/>
    <w:rsid w:val="00163195"/>
    <w:rsid w:val="0017691E"/>
    <w:rsid w:val="001810A3"/>
    <w:rsid w:val="0018741D"/>
    <w:rsid w:val="001B3E48"/>
    <w:rsid w:val="001B50F7"/>
    <w:rsid w:val="001C2C29"/>
    <w:rsid w:val="001C785C"/>
    <w:rsid w:val="001D00C2"/>
    <w:rsid w:val="001D3E27"/>
    <w:rsid w:val="001D78C6"/>
    <w:rsid w:val="001E1675"/>
    <w:rsid w:val="001E652F"/>
    <w:rsid w:val="001F6E3F"/>
    <w:rsid w:val="001F7135"/>
    <w:rsid w:val="002042E0"/>
    <w:rsid w:val="002076FC"/>
    <w:rsid w:val="002105B8"/>
    <w:rsid w:val="00214161"/>
    <w:rsid w:val="002148A7"/>
    <w:rsid w:val="002222A1"/>
    <w:rsid w:val="002272C2"/>
    <w:rsid w:val="00235C88"/>
    <w:rsid w:val="00236274"/>
    <w:rsid w:val="002426D8"/>
    <w:rsid w:val="0024432F"/>
    <w:rsid w:val="00255E5B"/>
    <w:rsid w:val="002708F4"/>
    <w:rsid w:val="00271F56"/>
    <w:rsid w:val="00272091"/>
    <w:rsid w:val="00273342"/>
    <w:rsid w:val="00273611"/>
    <w:rsid w:val="0028435D"/>
    <w:rsid w:val="002919A3"/>
    <w:rsid w:val="00294764"/>
    <w:rsid w:val="002A11E1"/>
    <w:rsid w:val="002B59D8"/>
    <w:rsid w:val="002C0E11"/>
    <w:rsid w:val="002D2B15"/>
    <w:rsid w:val="002D487E"/>
    <w:rsid w:val="002E0D15"/>
    <w:rsid w:val="002F5C87"/>
    <w:rsid w:val="00300D27"/>
    <w:rsid w:val="003032BF"/>
    <w:rsid w:val="0030336E"/>
    <w:rsid w:val="0030511B"/>
    <w:rsid w:val="0030660C"/>
    <w:rsid w:val="003249CA"/>
    <w:rsid w:val="00327E88"/>
    <w:rsid w:val="00332D38"/>
    <w:rsid w:val="003439FD"/>
    <w:rsid w:val="0034689B"/>
    <w:rsid w:val="00350EFF"/>
    <w:rsid w:val="0035332E"/>
    <w:rsid w:val="00356FE3"/>
    <w:rsid w:val="00365066"/>
    <w:rsid w:val="003751C3"/>
    <w:rsid w:val="00377DBF"/>
    <w:rsid w:val="00380FDE"/>
    <w:rsid w:val="00391A41"/>
    <w:rsid w:val="003A133D"/>
    <w:rsid w:val="003A29EB"/>
    <w:rsid w:val="003A32DC"/>
    <w:rsid w:val="003A4FE6"/>
    <w:rsid w:val="003A619F"/>
    <w:rsid w:val="003B20C1"/>
    <w:rsid w:val="003C03E0"/>
    <w:rsid w:val="003C41ED"/>
    <w:rsid w:val="003C4422"/>
    <w:rsid w:val="003E5949"/>
    <w:rsid w:val="003F0AD7"/>
    <w:rsid w:val="003F5733"/>
    <w:rsid w:val="00421969"/>
    <w:rsid w:val="004263C1"/>
    <w:rsid w:val="0043262F"/>
    <w:rsid w:val="00433582"/>
    <w:rsid w:val="004352C7"/>
    <w:rsid w:val="00440BA7"/>
    <w:rsid w:val="00443374"/>
    <w:rsid w:val="00453C70"/>
    <w:rsid w:val="00462B18"/>
    <w:rsid w:val="004644F2"/>
    <w:rsid w:val="00472473"/>
    <w:rsid w:val="00473D10"/>
    <w:rsid w:val="0047567A"/>
    <w:rsid w:val="00475E92"/>
    <w:rsid w:val="00494F93"/>
    <w:rsid w:val="00496907"/>
    <w:rsid w:val="004C79C5"/>
    <w:rsid w:val="004D3AC4"/>
    <w:rsid w:val="004D6134"/>
    <w:rsid w:val="004D729B"/>
    <w:rsid w:val="004E4AE0"/>
    <w:rsid w:val="004F33A3"/>
    <w:rsid w:val="004F44FD"/>
    <w:rsid w:val="005067CA"/>
    <w:rsid w:val="005114FC"/>
    <w:rsid w:val="00511CFA"/>
    <w:rsid w:val="00524A40"/>
    <w:rsid w:val="00525C0E"/>
    <w:rsid w:val="005314B6"/>
    <w:rsid w:val="00533BB1"/>
    <w:rsid w:val="005377A1"/>
    <w:rsid w:val="0054148C"/>
    <w:rsid w:val="00543882"/>
    <w:rsid w:val="00544588"/>
    <w:rsid w:val="005601C4"/>
    <w:rsid w:val="00566822"/>
    <w:rsid w:val="00567383"/>
    <w:rsid w:val="00570A49"/>
    <w:rsid w:val="00571D9D"/>
    <w:rsid w:val="00582960"/>
    <w:rsid w:val="00591434"/>
    <w:rsid w:val="005947FF"/>
    <w:rsid w:val="005A3B49"/>
    <w:rsid w:val="005A6629"/>
    <w:rsid w:val="005B0BB1"/>
    <w:rsid w:val="005C0485"/>
    <w:rsid w:val="005C1216"/>
    <w:rsid w:val="005C1981"/>
    <w:rsid w:val="005C25B1"/>
    <w:rsid w:val="005C69F3"/>
    <w:rsid w:val="005D3884"/>
    <w:rsid w:val="005D4386"/>
    <w:rsid w:val="005D631D"/>
    <w:rsid w:val="005D65C7"/>
    <w:rsid w:val="005E2EEC"/>
    <w:rsid w:val="005F5A45"/>
    <w:rsid w:val="005F7BBB"/>
    <w:rsid w:val="005F7FE3"/>
    <w:rsid w:val="0061303C"/>
    <w:rsid w:val="00623B26"/>
    <w:rsid w:val="006255CE"/>
    <w:rsid w:val="0063429B"/>
    <w:rsid w:val="0063735A"/>
    <w:rsid w:val="00640441"/>
    <w:rsid w:val="00652620"/>
    <w:rsid w:val="006564EF"/>
    <w:rsid w:val="00666A61"/>
    <w:rsid w:val="006733B7"/>
    <w:rsid w:val="00674007"/>
    <w:rsid w:val="00675C88"/>
    <w:rsid w:val="00683B21"/>
    <w:rsid w:val="00691C6B"/>
    <w:rsid w:val="00693C62"/>
    <w:rsid w:val="00694029"/>
    <w:rsid w:val="006953F9"/>
    <w:rsid w:val="006B3156"/>
    <w:rsid w:val="006B4E2F"/>
    <w:rsid w:val="006C0904"/>
    <w:rsid w:val="006C1A89"/>
    <w:rsid w:val="006C5807"/>
    <w:rsid w:val="006D133E"/>
    <w:rsid w:val="006E0FD6"/>
    <w:rsid w:val="006E2BE1"/>
    <w:rsid w:val="006E7B64"/>
    <w:rsid w:val="00702F70"/>
    <w:rsid w:val="00711452"/>
    <w:rsid w:val="00714421"/>
    <w:rsid w:val="0072109B"/>
    <w:rsid w:val="00730FCB"/>
    <w:rsid w:val="0073332F"/>
    <w:rsid w:val="00734371"/>
    <w:rsid w:val="00745EE4"/>
    <w:rsid w:val="00750AD1"/>
    <w:rsid w:val="00750B14"/>
    <w:rsid w:val="007515CC"/>
    <w:rsid w:val="007550F5"/>
    <w:rsid w:val="007566CB"/>
    <w:rsid w:val="00765297"/>
    <w:rsid w:val="00776062"/>
    <w:rsid w:val="00776157"/>
    <w:rsid w:val="00783140"/>
    <w:rsid w:val="007878B8"/>
    <w:rsid w:val="00790CD8"/>
    <w:rsid w:val="00793C3A"/>
    <w:rsid w:val="007948C6"/>
    <w:rsid w:val="007A14D8"/>
    <w:rsid w:val="007A16F9"/>
    <w:rsid w:val="007B68A5"/>
    <w:rsid w:val="007C4C67"/>
    <w:rsid w:val="007C7BCD"/>
    <w:rsid w:val="007D12E8"/>
    <w:rsid w:val="007E4159"/>
    <w:rsid w:val="007E6296"/>
    <w:rsid w:val="007F2CC0"/>
    <w:rsid w:val="00800796"/>
    <w:rsid w:val="00803AD2"/>
    <w:rsid w:val="00804ADE"/>
    <w:rsid w:val="0080570D"/>
    <w:rsid w:val="00805CF1"/>
    <w:rsid w:val="00826B49"/>
    <w:rsid w:val="0083623B"/>
    <w:rsid w:val="00852DEB"/>
    <w:rsid w:val="00855C8E"/>
    <w:rsid w:val="00856687"/>
    <w:rsid w:val="00862A4E"/>
    <w:rsid w:val="00864C47"/>
    <w:rsid w:val="008676F4"/>
    <w:rsid w:val="008732DF"/>
    <w:rsid w:val="0087341C"/>
    <w:rsid w:val="008754CB"/>
    <w:rsid w:val="00880D9E"/>
    <w:rsid w:val="00886AA9"/>
    <w:rsid w:val="00890607"/>
    <w:rsid w:val="00894EFB"/>
    <w:rsid w:val="00895E92"/>
    <w:rsid w:val="00897F7D"/>
    <w:rsid w:val="008A2FD3"/>
    <w:rsid w:val="008A6C7F"/>
    <w:rsid w:val="008B4138"/>
    <w:rsid w:val="008C0D61"/>
    <w:rsid w:val="008C4809"/>
    <w:rsid w:val="008C50D3"/>
    <w:rsid w:val="008C75CA"/>
    <w:rsid w:val="008D1D51"/>
    <w:rsid w:val="008D27E3"/>
    <w:rsid w:val="008D4B8D"/>
    <w:rsid w:val="008D67D6"/>
    <w:rsid w:val="008F3F19"/>
    <w:rsid w:val="00900CD7"/>
    <w:rsid w:val="0090211D"/>
    <w:rsid w:val="009022EE"/>
    <w:rsid w:val="009034A9"/>
    <w:rsid w:val="009173B7"/>
    <w:rsid w:val="009232BA"/>
    <w:rsid w:val="00930A8B"/>
    <w:rsid w:val="00933A55"/>
    <w:rsid w:val="00937321"/>
    <w:rsid w:val="0094297F"/>
    <w:rsid w:val="00947458"/>
    <w:rsid w:val="00950EF9"/>
    <w:rsid w:val="00954F0B"/>
    <w:rsid w:val="00955A79"/>
    <w:rsid w:val="0096030E"/>
    <w:rsid w:val="0097161F"/>
    <w:rsid w:val="00977818"/>
    <w:rsid w:val="00982A90"/>
    <w:rsid w:val="00983A0D"/>
    <w:rsid w:val="00987A70"/>
    <w:rsid w:val="0099160A"/>
    <w:rsid w:val="00991B32"/>
    <w:rsid w:val="00993328"/>
    <w:rsid w:val="009A109E"/>
    <w:rsid w:val="009A5798"/>
    <w:rsid w:val="009A59B8"/>
    <w:rsid w:val="009A7A9F"/>
    <w:rsid w:val="009B087B"/>
    <w:rsid w:val="009B2EC7"/>
    <w:rsid w:val="009D7441"/>
    <w:rsid w:val="009F47C8"/>
    <w:rsid w:val="009F5795"/>
    <w:rsid w:val="00A06730"/>
    <w:rsid w:val="00A06DC3"/>
    <w:rsid w:val="00A228A9"/>
    <w:rsid w:val="00A23600"/>
    <w:rsid w:val="00A30900"/>
    <w:rsid w:val="00A34DC4"/>
    <w:rsid w:val="00A36613"/>
    <w:rsid w:val="00A429AC"/>
    <w:rsid w:val="00A4390E"/>
    <w:rsid w:val="00A44CBF"/>
    <w:rsid w:val="00A51D13"/>
    <w:rsid w:val="00A535CA"/>
    <w:rsid w:val="00A637A2"/>
    <w:rsid w:val="00A72674"/>
    <w:rsid w:val="00A83FED"/>
    <w:rsid w:val="00AA1293"/>
    <w:rsid w:val="00AA6F53"/>
    <w:rsid w:val="00AB0941"/>
    <w:rsid w:val="00AB7659"/>
    <w:rsid w:val="00AB7F9D"/>
    <w:rsid w:val="00AD45BF"/>
    <w:rsid w:val="00AE4BD1"/>
    <w:rsid w:val="00AE6A95"/>
    <w:rsid w:val="00AF0869"/>
    <w:rsid w:val="00AF5E7B"/>
    <w:rsid w:val="00B05D2F"/>
    <w:rsid w:val="00B20AD0"/>
    <w:rsid w:val="00B22B0E"/>
    <w:rsid w:val="00B23CC6"/>
    <w:rsid w:val="00B25430"/>
    <w:rsid w:val="00B30408"/>
    <w:rsid w:val="00B333BD"/>
    <w:rsid w:val="00B43116"/>
    <w:rsid w:val="00B45193"/>
    <w:rsid w:val="00B5273F"/>
    <w:rsid w:val="00B646C2"/>
    <w:rsid w:val="00B661F4"/>
    <w:rsid w:val="00B66D48"/>
    <w:rsid w:val="00B72030"/>
    <w:rsid w:val="00B73B7E"/>
    <w:rsid w:val="00B86ADC"/>
    <w:rsid w:val="00B9633D"/>
    <w:rsid w:val="00BA6E71"/>
    <w:rsid w:val="00BB106E"/>
    <w:rsid w:val="00BB22E8"/>
    <w:rsid w:val="00BB5F8E"/>
    <w:rsid w:val="00BB738D"/>
    <w:rsid w:val="00BC0EF0"/>
    <w:rsid w:val="00BD229D"/>
    <w:rsid w:val="00BD58C0"/>
    <w:rsid w:val="00BD5E6A"/>
    <w:rsid w:val="00BE1672"/>
    <w:rsid w:val="00BE4914"/>
    <w:rsid w:val="00BE5372"/>
    <w:rsid w:val="00BF19A0"/>
    <w:rsid w:val="00C02B99"/>
    <w:rsid w:val="00C07C33"/>
    <w:rsid w:val="00C17E8D"/>
    <w:rsid w:val="00C23B20"/>
    <w:rsid w:val="00C31095"/>
    <w:rsid w:val="00C324FC"/>
    <w:rsid w:val="00C4513F"/>
    <w:rsid w:val="00C501F1"/>
    <w:rsid w:val="00C505F9"/>
    <w:rsid w:val="00C734BB"/>
    <w:rsid w:val="00C77126"/>
    <w:rsid w:val="00C771FA"/>
    <w:rsid w:val="00C8584B"/>
    <w:rsid w:val="00C878B6"/>
    <w:rsid w:val="00C90641"/>
    <w:rsid w:val="00C917B8"/>
    <w:rsid w:val="00CA01F3"/>
    <w:rsid w:val="00CA1B39"/>
    <w:rsid w:val="00CA54E0"/>
    <w:rsid w:val="00CA71DB"/>
    <w:rsid w:val="00CB2A62"/>
    <w:rsid w:val="00CB2CB7"/>
    <w:rsid w:val="00CC1365"/>
    <w:rsid w:val="00CC4859"/>
    <w:rsid w:val="00CC7FD2"/>
    <w:rsid w:val="00CD1D77"/>
    <w:rsid w:val="00CD2E62"/>
    <w:rsid w:val="00CF3A4D"/>
    <w:rsid w:val="00CF3D73"/>
    <w:rsid w:val="00D00250"/>
    <w:rsid w:val="00D022FF"/>
    <w:rsid w:val="00D07124"/>
    <w:rsid w:val="00D143C5"/>
    <w:rsid w:val="00D15D1D"/>
    <w:rsid w:val="00D21A56"/>
    <w:rsid w:val="00D264D3"/>
    <w:rsid w:val="00D31074"/>
    <w:rsid w:val="00D31C20"/>
    <w:rsid w:val="00D329DC"/>
    <w:rsid w:val="00D358B4"/>
    <w:rsid w:val="00D4394F"/>
    <w:rsid w:val="00D5065C"/>
    <w:rsid w:val="00D67EC3"/>
    <w:rsid w:val="00D734FE"/>
    <w:rsid w:val="00D86793"/>
    <w:rsid w:val="00D90FF8"/>
    <w:rsid w:val="00D924D6"/>
    <w:rsid w:val="00D94C6C"/>
    <w:rsid w:val="00DA28D1"/>
    <w:rsid w:val="00DA4DA7"/>
    <w:rsid w:val="00DA7CC1"/>
    <w:rsid w:val="00DB1369"/>
    <w:rsid w:val="00DC3FF8"/>
    <w:rsid w:val="00DD1069"/>
    <w:rsid w:val="00DD187D"/>
    <w:rsid w:val="00DD2D20"/>
    <w:rsid w:val="00DD4591"/>
    <w:rsid w:val="00DD47AC"/>
    <w:rsid w:val="00DF0EC1"/>
    <w:rsid w:val="00DF6EA3"/>
    <w:rsid w:val="00DF782C"/>
    <w:rsid w:val="00E02C94"/>
    <w:rsid w:val="00E055D4"/>
    <w:rsid w:val="00E0775D"/>
    <w:rsid w:val="00E2164E"/>
    <w:rsid w:val="00E230FF"/>
    <w:rsid w:val="00E25136"/>
    <w:rsid w:val="00E268E3"/>
    <w:rsid w:val="00E3145D"/>
    <w:rsid w:val="00E34CD1"/>
    <w:rsid w:val="00E36687"/>
    <w:rsid w:val="00E5093D"/>
    <w:rsid w:val="00E50966"/>
    <w:rsid w:val="00E50DC2"/>
    <w:rsid w:val="00E60B2F"/>
    <w:rsid w:val="00E63E91"/>
    <w:rsid w:val="00E70A3D"/>
    <w:rsid w:val="00E71BDE"/>
    <w:rsid w:val="00E81D73"/>
    <w:rsid w:val="00E823D0"/>
    <w:rsid w:val="00E823D4"/>
    <w:rsid w:val="00E82947"/>
    <w:rsid w:val="00E835DB"/>
    <w:rsid w:val="00E971C4"/>
    <w:rsid w:val="00E97263"/>
    <w:rsid w:val="00EB6C80"/>
    <w:rsid w:val="00EC0542"/>
    <w:rsid w:val="00EC7034"/>
    <w:rsid w:val="00ED2053"/>
    <w:rsid w:val="00ED5C5D"/>
    <w:rsid w:val="00EE15C0"/>
    <w:rsid w:val="00EE165E"/>
    <w:rsid w:val="00EE42BE"/>
    <w:rsid w:val="00F01500"/>
    <w:rsid w:val="00F0473B"/>
    <w:rsid w:val="00F0502D"/>
    <w:rsid w:val="00F11210"/>
    <w:rsid w:val="00F1536C"/>
    <w:rsid w:val="00F17681"/>
    <w:rsid w:val="00F23367"/>
    <w:rsid w:val="00F25936"/>
    <w:rsid w:val="00F26D8C"/>
    <w:rsid w:val="00F32AFE"/>
    <w:rsid w:val="00F3307A"/>
    <w:rsid w:val="00F33EFA"/>
    <w:rsid w:val="00F42D33"/>
    <w:rsid w:val="00F50EE7"/>
    <w:rsid w:val="00F533C1"/>
    <w:rsid w:val="00F60831"/>
    <w:rsid w:val="00F62CA2"/>
    <w:rsid w:val="00F63155"/>
    <w:rsid w:val="00F6510D"/>
    <w:rsid w:val="00F724A3"/>
    <w:rsid w:val="00F76CC9"/>
    <w:rsid w:val="00F76F72"/>
    <w:rsid w:val="00F77DDB"/>
    <w:rsid w:val="00F864AE"/>
    <w:rsid w:val="00F92ED2"/>
    <w:rsid w:val="00FA1443"/>
    <w:rsid w:val="00FB1474"/>
    <w:rsid w:val="00FD21C6"/>
    <w:rsid w:val="00FD4C37"/>
    <w:rsid w:val="00FD591F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ADBF1-E435-4EB8-9BF0-91C12F4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18741D"/>
    <w:rPr>
      <w:rFonts w:ascii="Arial" w:hAnsi="Arial"/>
      <w:b/>
    </w:rPr>
  </w:style>
  <w:style w:type="paragraph" w:customStyle="1" w:styleId="Formal1">
    <w:name w:val="Formal1"/>
    <w:basedOn w:val="Normal"/>
    <w:rsid w:val="0018741D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18741D"/>
    <w:pPr>
      <w:spacing w:before="60" w:after="60"/>
    </w:pPr>
  </w:style>
  <w:style w:type="character" w:styleId="Hyperlink">
    <w:name w:val="Hyperlink"/>
    <w:basedOn w:val="DefaultParagraphFont"/>
    <w:rsid w:val="00E829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6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971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0859\Desktop\My%20Documents\SMS%20Minutes\09-10%20Minutes\SMS%20Site%20Based%20Minutes-Oct.%2009-'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D0D9-C1E2-4B08-AF1C-1EFF78CD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Site Based Minutes-Oct. 09-'10</Template>
  <TotalTime>0</TotalTime>
  <Pages>1</Pages>
  <Words>178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Nikiski Consolidation</vt:lpstr>
    </vt:vector>
  </TitlesOfParts>
  <Company>KPBSD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Nikiski Consolidation</dc:title>
  <dc:subject>Call To Order</dc:subject>
  <dc:creator>e00859</dc:creator>
  <cp:lastModifiedBy>Heather Dwyer</cp:lastModifiedBy>
  <cp:revision>2</cp:revision>
  <cp:lastPrinted>2018-09-06T19:04:00Z</cp:lastPrinted>
  <dcterms:created xsi:type="dcterms:W3CDTF">2019-01-15T18:38:00Z</dcterms:created>
  <dcterms:modified xsi:type="dcterms:W3CDTF">2019-01-15T18:38:00Z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