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1D" w:rsidRDefault="0018741D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  <w:bookmarkStart w:id="0" w:name="_GoBack"/>
      <w:bookmarkEnd w:id="0"/>
    </w:p>
    <w:p w:rsidR="000F5DAE" w:rsidRPr="00983A0D" w:rsidRDefault="000F5DAE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</w:p>
    <w:tbl>
      <w:tblPr>
        <w:tblW w:w="11062" w:type="dxa"/>
        <w:tblLayout w:type="fixed"/>
        <w:tblLook w:val="0000" w:firstRow="0" w:lastRow="0" w:firstColumn="0" w:lastColumn="0" w:noHBand="0" w:noVBand="0"/>
      </w:tblPr>
      <w:tblGrid>
        <w:gridCol w:w="468"/>
        <w:gridCol w:w="2169"/>
        <w:gridCol w:w="1565"/>
        <w:gridCol w:w="1073"/>
        <w:gridCol w:w="2637"/>
        <w:gridCol w:w="3150"/>
      </w:tblGrid>
      <w:tr w:rsidR="0030660C" w:rsidRPr="00CC4859" w:rsidTr="00E36687">
        <w:trPr>
          <w:trHeight w:val="1722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0C" w:rsidRPr="00CC4859" w:rsidRDefault="00E25136">
            <w:pPr>
              <w:pStyle w:val="Formal1"/>
              <w:rPr>
                <w:sz w:val="20"/>
              </w:rPr>
            </w:pPr>
            <w:bookmarkStart w:id="1" w:name="MinuteHeading"/>
            <w:bookmarkEnd w:id="1"/>
            <w:r>
              <w:rPr>
                <w:noProof/>
                <w:sz w:val="20"/>
              </w:rPr>
              <w:drawing>
                <wp:inline distT="0" distB="0" distL="0" distR="0">
                  <wp:extent cx="1537335" cy="154178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yvi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9E" w:rsidRPr="00CC4859" w:rsidRDefault="00880D9E">
            <w:pPr>
              <w:pStyle w:val="Formal1"/>
              <w:spacing w:before="0" w:after="0"/>
              <w:rPr>
                <w:b/>
                <w:sz w:val="20"/>
              </w:rPr>
            </w:pPr>
          </w:p>
          <w:p w:rsidR="0030660C" w:rsidRPr="00CC4859" w:rsidRDefault="006E0FD6">
            <w:pPr>
              <w:pStyle w:val="Formal1"/>
              <w:spacing w:before="0" w:after="0"/>
              <w:rPr>
                <w:b/>
                <w:sz w:val="20"/>
              </w:rPr>
            </w:pPr>
            <w:bookmarkStart w:id="2" w:name="AgendaTitle"/>
            <w:bookmarkEnd w:id="2"/>
            <w:r w:rsidRPr="00CC4859">
              <w:rPr>
                <w:b/>
                <w:sz w:val="20"/>
              </w:rPr>
              <w:t>S</w:t>
            </w:r>
            <w:r w:rsidR="00E25136">
              <w:rPr>
                <w:b/>
                <w:sz w:val="20"/>
              </w:rPr>
              <w:t>kyview</w:t>
            </w:r>
            <w:r w:rsidRPr="00CC4859">
              <w:rPr>
                <w:b/>
                <w:sz w:val="20"/>
              </w:rPr>
              <w:t xml:space="preserve"> Middle School</w:t>
            </w:r>
            <w:r w:rsidR="0030660C" w:rsidRPr="00CC4859">
              <w:rPr>
                <w:b/>
                <w:sz w:val="20"/>
              </w:rPr>
              <w:t xml:space="preserve">     </w:t>
            </w:r>
          </w:p>
          <w:p w:rsidR="0030660C" w:rsidRPr="00CC4859" w:rsidRDefault="0030660C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 xml:space="preserve">Committee Name:  </w:t>
            </w:r>
            <w:r w:rsidR="00E25136">
              <w:rPr>
                <w:b/>
                <w:sz w:val="20"/>
              </w:rPr>
              <w:t>Site Based Council</w:t>
            </w:r>
          </w:p>
          <w:p w:rsidR="0030660C" w:rsidRPr="00CC4859" w:rsidRDefault="00734371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>Date</w:t>
            </w:r>
            <w:r w:rsidR="00D329DC">
              <w:rPr>
                <w:b/>
                <w:sz w:val="20"/>
              </w:rPr>
              <w:t xml:space="preserve">: </w:t>
            </w:r>
            <w:r w:rsidR="00714421">
              <w:rPr>
                <w:b/>
                <w:sz w:val="20"/>
              </w:rPr>
              <w:t>October 30</w:t>
            </w:r>
            <w:r w:rsidR="00DD4591">
              <w:rPr>
                <w:b/>
                <w:sz w:val="20"/>
              </w:rPr>
              <w:t>, 2018</w:t>
            </w:r>
          </w:p>
          <w:p w:rsidR="0030660C" w:rsidRPr="00CC4859" w:rsidRDefault="005E2EEC">
            <w:pPr>
              <w:pStyle w:val="Formal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SMS Library</w:t>
            </w:r>
          </w:p>
        </w:tc>
      </w:tr>
      <w:tr w:rsidR="0018741D" w:rsidRPr="00CC4859" w:rsidTr="00E36687">
        <w:trPr>
          <w:trHeight w:hRule="exact" w:val="38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C324FC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Meeting Facilitated</w:t>
            </w:r>
            <w:r w:rsidR="0018741D" w:rsidRPr="00CC4859">
              <w:rPr>
                <w:sz w:val="20"/>
              </w:rPr>
              <w:t xml:space="preserve"> by: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714421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Type of meeting:</w:t>
            </w:r>
            <w:r w:rsidR="00A535CA" w:rsidRPr="00CC4859"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6E0FD6" w:rsidP="00043DB9">
            <w:pPr>
              <w:pStyle w:val="Formal1"/>
              <w:rPr>
                <w:sz w:val="20"/>
              </w:rPr>
            </w:pPr>
            <w:r w:rsidRPr="00CC4859">
              <w:rPr>
                <w:sz w:val="20"/>
              </w:rPr>
              <w:t>Site Based Council</w:t>
            </w:r>
          </w:p>
        </w:tc>
      </w:tr>
      <w:tr w:rsidR="0018741D" w:rsidRPr="00CC4859" w:rsidTr="00E36687">
        <w:trPr>
          <w:trHeight w:hRule="exact" w:val="299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35332E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Note T</w:t>
            </w:r>
            <w:r w:rsidR="0018741D" w:rsidRPr="00CC4859">
              <w:rPr>
                <w:sz w:val="20"/>
              </w:rPr>
              <w:t>aker: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714421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KJ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b w:val="0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1"/>
              <w:rPr>
                <w:sz w:val="20"/>
              </w:rPr>
            </w:pPr>
          </w:p>
        </w:tc>
      </w:tr>
      <w:tr w:rsidR="0018741D" w:rsidRPr="00CC4859" w:rsidTr="00E36687">
        <w:trPr>
          <w:trHeight w:hRule="exact" w:val="75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Attendees:</w:t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790CD8" w:rsidP="00DD4591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Sarge Truesdell, Jill DuFloth, Jon</w:t>
            </w:r>
            <w:r w:rsidR="00714421">
              <w:rPr>
                <w:sz w:val="20"/>
              </w:rPr>
              <w:t>us Angleton, Krista Arthur, J</w:t>
            </w:r>
            <w:r>
              <w:rPr>
                <w:sz w:val="20"/>
              </w:rPr>
              <w:t xml:space="preserve"> Webster, Nick Sorrell, Kristin Jones</w:t>
            </w:r>
            <w:r w:rsidR="00714421">
              <w:rPr>
                <w:sz w:val="20"/>
              </w:rPr>
              <w:t>, Carrollynn Peterson, Emily Manley, Andrew Arthur</w:t>
            </w:r>
          </w:p>
        </w:tc>
      </w:tr>
      <w:tr w:rsidR="0018741D" w:rsidRPr="00CC4859" w:rsidTr="00E36687">
        <w:trPr>
          <w:trHeight w:val="534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E36687" w:rsidP="00E36687">
            <w:pPr>
              <w:pStyle w:val="Formal1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---------- Agenda Top</w:t>
            </w:r>
            <w:r w:rsidR="0018741D" w:rsidRPr="00CC4859">
              <w:rPr>
                <w:b/>
                <w:sz w:val="20"/>
              </w:rPr>
              <w:t>ics ----------</w:t>
            </w:r>
          </w:p>
        </w:tc>
      </w:tr>
      <w:tr w:rsidR="00C17E8D" w:rsidRPr="00CC4859" w:rsidTr="00E36687">
        <w:trPr>
          <w:trHeight w:val="456"/>
        </w:trPr>
        <w:tc>
          <w:tcPr>
            <w:tcW w:w="420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17E8D" w:rsidRPr="00CC4859" w:rsidRDefault="00570A49" w:rsidP="00E25136">
            <w:pPr>
              <w:pStyle w:val="Formal1"/>
              <w:keepNext/>
              <w:rPr>
                <w:sz w:val="20"/>
              </w:rPr>
            </w:pPr>
            <w:bookmarkStart w:id="3" w:name="MinuteItems"/>
            <w:bookmarkStart w:id="4" w:name="MinuteTopicSection"/>
            <w:bookmarkEnd w:id="3"/>
            <w:r>
              <w:rPr>
                <w:sz w:val="20"/>
              </w:rPr>
              <w:t>Call To Order:</w:t>
            </w:r>
            <w:r w:rsidR="00714421">
              <w:rPr>
                <w:sz w:val="20"/>
              </w:rPr>
              <w:t xml:space="preserve"> 5:0</w:t>
            </w:r>
            <w:r w:rsidR="00790CD8">
              <w:rPr>
                <w:sz w:val="20"/>
              </w:rPr>
              <w:t>0pm</w:t>
            </w:r>
          </w:p>
        </w:tc>
        <w:tc>
          <w:tcPr>
            <w:tcW w:w="686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17E8D" w:rsidRPr="00CC4859" w:rsidRDefault="005314B6" w:rsidP="00E25136">
            <w:pPr>
              <w:pStyle w:val="Formal1"/>
              <w:keepNext/>
              <w:rPr>
                <w:sz w:val="20"/>
              </w:rPr>
            </w:pPr>
            <w:r w:rsidRPr="00CC4859">
              <w:rPr>
                <w:sz w:val="20"/>
              </w:rPr>
              <w:t>Approval</w:t>
            </w:r>
            <w:r w:rsidR="00CC7FD2">
              <w:rPr>
                <w:sz w:val="20"/>
              </w:rPr>
              <w:t xml:space="preserve"> of Agenda</w:t>
            </w:r>
            <w:r w:rsidR="00570A49">
              <w:rPr>
                <w:sz w:val="20"/>
              </w:rPr>
              <w:t xml:space="preserve">: </w:t>
            </w:r>
            <w:r w:rsidR="00714421">
              <w:rPr>
                <w:sz w:val="20"/>
              </w:rPr>
              <w:t>JA JD</w:t>
            </w:r>
          </w:p>
        </w:tc>
      </w:tr>
      <w:tr w:rsidR="0030336E" w:rsidRPr="00CC4859" w:rsidTr="00E36687">
        <w:trPr>
          <w:trHeight w:val="456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336E" w:rsidRPr="00CC4859" w:rsidRDefault="0030336E" w:rsidP="005F7FE3">
            <w:pPr>
              <w:pStyle w:val="Formal1"/>
              <w:keepNext/>
              <w:rPr>
                <w:sz w:val="20"/>
              </w:rPr>
            </w:pPr>
            <w:bookmarkStart w:id="5" w:name="MinuteAdditional"/>
            <w:bookmarkEnd w:id="4"/>
            <w:bookmarkEnd w:id="5"/>
            <w:r w:rsidRPr="00CC4859">
              <w:rPr>
                <w:sz w:val="20"/>
              </w:rPr>
              <w:t xml:space="preserve">Approval Of Minutes:  </w:t>
            </w:r>
            <w:r w:rsidR="00790CD8">
              <w:rPr>
                <w:sz w:val="20"/>
              </w:rPr>
              <w:t xml:space="preserve">JA </w:t>
            </w:r>
            <w:r w:rsidR="00714421">
              <w:rPr>
                <w:sz w:val="20"/>
              </w:rPr>
              <w:t>KA</w:t>
            </w:r>
          </w:p>
        </w:tc>
      </w:tr>
      <w:tr w:rsidR="00C17E8D" w:rsidRPr="00CC4859" w:rsidTr="00E36687">
        <w:trPr>
          <w:trHeight w:val="384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C878B6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Old Business:</w:t>
            </w:r>
            <w:r w:rsidRPr="00CC4859">
              <w:rPr>
                <w:sz w:val="20"/>
              </w:rPr>
              <w:t xml:space="preserve">  </w:t>
            </w:r>
            <w:r w:rsidR="00C878B6">
              <w:rPr>
                <w:sz w:val="20"/>
              </w:rPr>
              <w:t>None</w:t>
            </w:r>
          </w:p>
        </w:tc>
      </w:tr>
      <w:tr w:rsidR="00C17E8D" w:rsidRPr="00CC4859" w:rsidTr="00E36687">
        <w:trPr>
          <w:trHeight w:val="409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043DB9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New Business</w:t>
            </w:r>
            <w:r w:rsidR="005314B6" w:rsidRPr="00CC4859">
              <w:rPr>
                <w:b/>
                <w:sz w:val="20"/>
              </w:rPr>
              <w:t>:</w:t>
            </w:r>
            <w:r w:rsidR="00AA1293" w:rsidRPr="00CC4859">
              <w:rPr>
                <w:b/>
                <w:sz w:val="20"/>
              </w:rPr>
              <w:t xml:space="preserve">  </w:t>
            </w:r>
          </w:p>
        </w:tc>
      </w:tr>
      <w:tr w:rsidR="00C324FC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C" w:rsidRPr="00CC4859" w:rsidRDefault="005E2EEC" w:rsidP="00C324FC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A3D" w:rsidRPr="00E70A3D" w:rsidRDefault="00E70A3D" w:rsidP="00E70A3D">
            <w:pPr>
              <w:rPr>
                <w:rFonts w:cstheme="minorHAnsi"/>
              </w:rPr>
            </w:pPr>
          </w:p>
          <w:p w:rsidR="00356FE3" w:rsidRPr="00E70A3D" w:rsidRDefault="00714421" w:rsidP="00E70A3D">
            <w:pPr>
              <w:rPr>
                <w:rFonts w:cstheme="minorHAnsi"/>
              </w:rPr>
            </w:pPr>
            <w:r>
              <w:rPr>
                <w:rFonts w:cstheme="minorHAnsi"/>
              </w:rPr>
              <w:t>District Budget Meeting/Presentation to follow Skyview SBC Meeting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Default="00356FE3" w:rsidP="00356FE3">
            <w:pPr>
              <w:rPr>
                <w:b/>
              </w:rPr>
            </w:pPr>
          </w:p>
          <w:p w:rsidR="00D67EC3" w:rsidRPr="00765297" w:rsidRDefault="00714421" w:rsidP="00356FE3">
            <w:r>
              <w:t>Discussion of Buildin</w:t>
            </w:r>
            <w:r w:rsidR="00D4394F">
              <w:t>g use funds &amp; possible fund rais</w:t>
            </w:r>
            <w:r>
              <w:t>ing projects including school reader board.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Default="00356FE3" w:rsidP="00356FE3">
            <w:pPr>
              <w:rPr>
                <w:b/>
              </w:rPr>
            </w:pPr>
          </w:p>
          <w:p w:rsidR="0007375F" w:rsidRPr="0007375F" w:rsidRDefault="00714421" w:rsidP="00570A49">
            <w:r>
              <w:t>Discussion/Review</w:t>
            </w:r>
            <w:r w:rsidR="00D67EC3">
              <w:t xml:space="preserve"> of the 2018-19 School development Plan &amp; Action Steps.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Pr="00CC4859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8D1D51" w:rsidRDefault="00D67EC3" w:rsidP="00570A49">
            <w:pPr>
              <w:pStyle w:val="Standard1"/>
              <w:keepNext/>
              <w:spacing w:before="120" w:after="0"/>
            </w:pPr>
            <w:r>
              <w:t>Disc</w:t>
            </w:r>
            <w:r w:rsidR="00714421">
              <w:t xml:space="preserve">ussion of the 2018-19 </w:t>
            </w:r>
            <w:r>
              <w:t>SBC goals</w:t>
            </w:r>
            <w:r w:rsidR="00714421">
              <w:t>.  Community work service opportunities for Skyview Middle School students</w:t>
            </w:r>
          </w:p>
        </w:tc>
      </w:tr>
      <w:tr w:rsidR="00356FE3" w:rsidRPr="00CC4859" w:rsidTr="007144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2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E971C4" w:rsidRDefault="00E971C4" w:rsidP="00356FE3">
            <w:pPr>
              <w:pStyle w:val="Standard1"/>
              <w:keepNext/>
              <w:spacing w:before="120" w:after="0"/>
            </w:pPr>
            <w:r w:rsidRPr="00E971C4">
              <w:t xml:space="preserve">710/100 account balance review &amp; discussion </w:t>
            </w:r>
          </w:p>
        </w:tc>
      </w:tr>
      <w:tr w:rsidR="00356FE3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E971C4" w:rsidRDefault="00E971C4" w:rsidP="00570A49">
            <w:pPr>
              <w:pStyle w:val="Standard1"/>
              <w:keepNext/>
              <w:spacing w:before="120" w:after="0"/>
            </w:pPr>
            <w:r w:rsidRPr="00E971C4">
              <w:t>Skyview Middle School Current enrollment</w:t>
            </w:r>
            <w:r w:rsidR="00714421">
              <w:t xml:space="preserve"> (408</w:t>
            </w:r>
            <w:r>
              <w:t>)</w:t>
            </w:r>
            <w:r w:rsidRPr="00E971C4">
              <w:t xml:space="preserve"> &amp; 2018-19 enrollment</w:t>
            </w:r>
            <w:r>
              <w:t xml:space="preserve"> projection (416).  </w:t>
            </w:r>
            <w:r w:rsidR="00714421">
              <w:t>2019-20 enrollment projected enrollment 429</w:t>
            </w:r>
          </w:p>
        </w:tc>
      </w:tr>
      <w:tr w:rsidR="0007375F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5F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75F" w:rsidRPr="00E971C4" w:rsidRDefault="00E971C4" w:rsidP="00570A49">
            <w:pPr>
              <w:pStyle w:val="Standard1"/>
              <w:keepNext/>
              <w:spacing w:before="120" w:after="0"/>
            </w:pPr>
            <w:r w:rsidRPr="00E971C4">
              <w:t>STUCO update from M</w:t>
            </w:r>
            <w:r w:rsidR="00D4394F">
              <w:t>r</w:t>
            </w:r>
            <w:r w:rsidRPr="00E971C4">
              <w:t>s. Pothast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70A49" w:rsidRDefault="00570A49" w:rsidP="0007375F">
            <w:pPr>
              <w:rPr>
                <w:b/>
                <w:sz w:val="18"/>
                <w:szCs w:val="18"/>
              </w:rPr>
            </w:pPr>
          </w:p>
          <w:p w:rsidR="00E971C4" w:rsidRPr="00E971C4" w:rsidRDefault="00570A49" w:rsidP="00E971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2018-19</w:t>
            </w:r>
            <w:r w:rsidR="00714421">
              <w:rPr>
                <w:b/>
                <w:sz w:val="18"/>
                <w:szCs w:val="18"/>
              </w:rPr>
              <w:t xml:space="preserve"> Remaining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0E11">
              <w:rPr>
                <w:b/>
                <w:sz w:val="18"/>
                <w:szCs w:val="18"/>
              </w:rPr>
              <w:t xml:space="preserve">Site </w:t>
            </w:r>
            <w:r>
              <w:rPr>
                <w:b/>
                <w:sz w:val="18"/>
                <w:szCs w:val="18"/>
              </w:rPr>
              <w:t xml:space="preserve">Based </w:t>
            </w:r>
            <w:r w:rsidRPr="002C0E11">
              <w:rPr>
                <w:b/>
                <w:sz w:val="18"/>
                <w:szCs w:val="18"/>
              </w:rPr>
              <w:t>Council Meeting Dates</w:t>
            </w:r>
            <w:r w:rsidRPr="00E971C4">
              <w:rPr>
                <w:sz w:val="18"/>
                <w:szCs w:val="18"/>
              </w:rPr>
              <w:t xml:space="preserve">:  </w:t>
            </w:r>
            <w:r w:rsidR="00433582">
              <w:rPr>
                <w:sz w:val="20"/>
                <w:szCs w:val="20"/>
              </w:rPr>
              <w:t>11/12/18, 1/14/19</w:t>
            </w:r>
            <w:r w:rsidR="00E971C4" w:rsidRPr="00E971C4">
              <w:rPr>
                <w:sz w:val="20"/>
                <w:szCs w:val="20"/>
              </w:rPr>
              <w:t>, 4/8/1</w:t>
            </w:r>
            <w:r w:rsidR="00433582">
              <w:rPr>
                <w:sz w:val="20"/>
                <w:szCs w:val="20"/>
              </w:rPr>
              <w:t>9</w:t>
            </w:r>
          </w:p>
          <w:p w:rsidR="00356FE3" w:rsidRPr="0007375F" w:rsidRDefault="00356FE3" w:rsidP="0007375F">
            <w:pPr>
              <w:rPr>
                <w:rFonts w:ascii="Calibri" w:hAnsi="Calibri"/>
              </w:rPr>
            </w:pPr>
          </w:p>
        </w:tc>
      </w:tr>
      <w:tr w:rsidR="00356FE3" w:rsidRPr="00CC4859" w:rsidTr="00377D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Pr="00CC4859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56FE3" w:rsidRPr="005E2EEC" w:rsidRDefault="00714421" w:rsidP="00356FE3">
            <w:pPr>
              <w:pStyle w:val="Standard1"/>
              <w:keepNext/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Meeting adjourned: </w:t>
            </w:r>
            <w:r w:rsidRPr="00714421">
              <w:rPr>
                <w:rFonts w:asciiTheme="minorHAnsi" w:hAnsiTheme="minorHAnsi"/>
                <w:sz w:val="18"/>
                <w:szCs w:val="18"/>
              </w:rPr>
              <w:t>5:49pm</w:t>
            </w:r>
          </w:p>
        </w:tc>
      </w:tr>
    </w:tbl>
    <w:p w:rsidR="0018741D" w:rsidRPr="00CC4859" w:rsidRDefault="0018741D" w:rsidP="00ED5C5D">
      <w:pPr>
        <w:pStyle w:val="Formal1"/>
        <w:rPr>
          <w:b/>
          <w:sz w:val="20"/>
        </w:rPr>
        <w:sectPr w:rsidR="0018741D" w:rsidRPr="00CC4859" w:rsidSect="00E36687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272"/>
        </w:sectPr>
      </w:pPr>
    </w:p>
    <w:p w:rsidR="00043DB9" w:rsidRPr="005E2EEC" w:rsidRDefault="00043DB9" w:rsidP="005E2EEC">
      <w:pPr>
        <w:tabs>
          <w:tab w:val="left" w:pos="8853"/>
        </w:tabs>
        <w:rPr>
          <w:sz w:val="22"/>
          <w:szCs w:val="22"/>
          <w:lang w:val="en-GB"/>
        </w:rPr>
      </w:pPr>
    </w:p>
    <w:sectPr w:rsidR="00043DB9" w:rsidRPr="005E2EEC" w:rsidSect="00E835DB">
      <w:type w:val="continuous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74"/>
    <w:multiLevelType w:val="hybridMultilevel"/>
    <w:tmpl w:val="182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2E8"/>
    <w:multiLevelType w:val="hybridMultilevel"/>
    <w:tmpl w:val="36F6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664"/>
    <w:multiLevelType w:val="hybridMultilevel"/>
    <w:tmpl w:val="BBFC3F1A"/>
    <w:lvl w:ilvl="0" w:tplc="E3F4CB4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464D3284"/>
    <w:multiLevelType w:val="hybridMultilevel"/>
    <w:tmpl w:val="B79A18F6"/>
    <w:lvl w:ilvl="0" w:tplc="B5889B2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5F33700C"/>
    <w:multiLevelType w:val="hybridMultilevel"/>
    <w:tmpl w:val="EB2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3CDF"/>
    <w:multiLevelType w:val="hybridMultilevel"/>
    <w:tmpl w:val="F974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0D06"/>
    <w:multiLevelType w:val="hybridMultilevel"/>
    <w:tmpl w:val="90D4B534"/>
    <w:lvl w:ilvl="0" w:tplc="75D28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5B9"/>
    <w:multiLevelType w:val="hybridMultilevel"/>
    <w:tmpl w:val="9B0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w:compa"/>
  </w:docVars>
  <w:rsids>
    <w:rsidRoot w:val="00E71BDE"/>
    <w:rsid w:val="000077ED"/>
    <w:rsid w:val="0002750E"/>
    <w:rsid w:val="00030F17"/>
    <w:rsid w:val="000336B1"/>
    <w:rsid w:val="00043921"/>
    <w:rsid w:val="00043DB9"/>
    <w:rsid w:val="00045919"/>
    <w:rsid w:val="00061C5F"/>
    <w:rsid w:val="00062F76"/>
    <w:rsid w:val="000709B9"/>
    <w:rsid w:val="00071F9F"/>
    <w:rsid w:val="0007375F"/>
    <w:rsid w:val="00076D0F"/>
    <w:rsid w:val="00080FAF"/>
    <w:rsid w:val="000937E9"/>
    <w:rsid w:val="000938B6"/>
    <w:rsid w:val="00096ECD"/>
    <w:rsid w:val="000A2212"/>
    <w:rsid w:val="000A2894"/>
    <w:rsid w:val="000A376A"/>
    <w:rsid w:val="000A4FE7"/>
    <w:rsid w:val="000B1B10"/>
    <w:rsid w:val="000B4FC4"/>
    <w:rsid w:val="000B59D0"/>
    <w:rsid w:val="000C69EF"/>
    <w:rsid w:val="000C787E"/>
    <w:rsid w:val="000E56D6"/>
    <w:rsid w:val="000F1DB4"/>
    <w:rsid w:val="000F5DAE"/>
    <w:rsid w:val="00102845"/>
    <w:rsid w:val="0010593A"/>
    <w:rsid w:val="001077E3"/>
    <w:rsid w:val="00122645"/>
    <w:rsid w:val="001345BA"/>
    <w:rsid w:val="00135CD1"/>
    <w:rsid w:val="00140DFA"/>
    <w:rsid w:val="00157AFA"/>
    <w:rsid w:val="00163195"/>
    <w:rsid w:val="0017691E"/>
    <w:rsid w:val="001810A3"/>
    <w:rsid w:val="0018741D"/>
    <w:rsid w:val="001B3E48"/>
    <w:rsid w:val="001B50F7"/>
    <w:rsid w:val="001C2C29"/>
    <w:rsid w:val="001C785C"/>
    <w:rsid w:val="001D00C2"/>
    <w:rsid w:val="001D3E27"/>
    <w:rsid w:val="001D78C6"/>
    <w:rsid w:val="001E1675"/>
    <w:rsid w:val="001E652F"/>
    <w:rsid w:val="001F6E3F"/>
    <w:rsid w:val="001F7135"/>
    <w:rsid w:val="002042E0"/>
    <w:rsid w:val="002076FC"/>
    <w:rsid w:val="002105B8"/>
    <w:rsid w:val="00214161"/>
    <w:rsid w:val="002148A7"/>
    <w:rsid w:val="002222A1"/>
    <w:rsid w:val="002272C2"/>
    <w:rsid w:val="00236274"/>
    <w:rsid w:val="002426D8"/>
    <w:rsid w:val="0024432F"/>
    <w:rsid w:val="00255E5B"/>
    <w:rsid w:val="002708F4"/>
    <w:rsid w:val="00271F56"/>
    <w:rsid w:val="00272091"/>
    <w:rsid w:val="00273342"/>
    <w:rsid w:val="00273611"/>
    <w:rsid w:val="0028435D"/>
    <w:rsid w:val="002919A3"/>
    <w:rsid w:val="00294764"/>
    <w:rsid w:val="002A11E1"/>
    <w:rsid w:val="002B59D8"/>
    <w:rsid w:val="002C0E11"/>
    <w:rsid w:val="002D2B15"/>
    <w:rsid w:val="002D487E"/>
    <w:rsid w:val="002E0D15"/>
    <w:rsid w:val="002F5C87"/>
    <w:rsid w:val="00300D27"/>
    <w:rsid w:val="003032BF"/>
    <w:rsid w:val="0030336E"/>
    <w:rsid w:val="0030511B"/>
    <w:rsid w:val="0030660C"/>
    <w:rsid w:val="003249CA"/>
    <w:rsid w:val="00327E88"/>
    <w:rsid w:val="00332D38"/>
    <w:rsid w:val="003439FD"/>
    <w:rsid w:val="0034689B"/>
    <w:rsid w:val="00350EFF"/>
    <w:rsid w:val="0035332E"/>
    <w:rsid w:val="00356FE3"/>
    <w:rsid w:val="00365066"/>
    <w:rsid w:val="003751C3"/>
    <w:rsid w:val="00377DBF"/>
    <w:rsid w:val="00380FDE"/>
    <w:rsid w:val="00391A41"/>
    <w:rsid w:val="003972AF"/>
    <w:rsid w:val="003A133D"/>
    <w:rsid w:val="003A29EB"/>
    <w:rsid w:val="003A32DC"/>
    <w:rsid w:val="003A4FE6"/>
    <w:rsid w:val="003A619F"/>
    <w:rsid w:val="003B20C1"/>
    <w:rsid w:val="003C03E0"/>
    <w:rsid w:val="003C41ED"/>
    <w:rsid w:val="003C4422"/>
    <w:rsid w:val="003E5949"/>
    <w:rsid w:val="00421969"/>
    <w:rsid w:val="004263C1"/>
    <w:rsid w:val="0043262F"/>
    <w:rsid w:val="00433582"/>
    <w:rsid w:val="004352C7"/>
    <w:rsid w:val="00440BA7"/>
    <w:rsid w:val="00443374"/>
    <w:rsid w:val="00453C70"/>
    <w:rsid w:val="00462B18"/>
    <w:rsid w:val="004644F2"/>
    <w:rsid w:val="00472473"/>
    <w:rsid w:val="00473D10"/>
    <w:rsid w:val="0047567A"/>
    <w:rsid w:val="00475E92"/>
    <w:rsid w:val="00494F93"/>
    <w:rsid w:val="00496907"/>
    <w:rsid w:val="004C79C5"/>
    <w:rsid w:val="004D3AC4"/>
    <w:rsid w:val="004D6134"/>
    <w:rsid w:val="004D729B"/>
    <w:rsid w:val="004E4AE0"/>
    <w:rsid w:val="004F33A3"/>
    <w:rsid w:val="004F44FD"/>
    <w:rsid w:val="005067CA"/>
    <w:rsid w:val="005114FC"/>
    <w:rsid w:val="00511CFA"/>
    <w:rsid w:val="00524A40"/>
    <w:rsid w:val="00525C0E"/>
    <w:rsid w:val="005314B6"/>
    <w:rsid w:val="00533BB1"/>
    <w:rsid w:val="005377A1"/>
    <w:rsid w:val="0054148C"/>
    <w:rsid w:val="00543882"/>
    <w:rsid w:val="00544588"/>
    <w:rsid w:val="005601C4"/>
    <w:rsid w:val="00566822"/>
    <w:rsid w:val="00567383"/>
    <w:rsid w:val="00570A49"/>
    <w:rsid w:val="00571D9D"/>
    <w:rsid w:val="00582960"/>
    <w:rsid w:val="00591434"/>
    <w:rsid w:val="005947FF"/>
    <w:rsid w:val="005A3B49"/>
    <w:rsid w:val="005A6629"/>
    <w:rsid w:val="005B0BB1"/>
    <w:rsid w:val="005C0485"/>
    <w:rsid w:val="005C1216"/>
    <w:rsid w:val="005C1981"/>
    <w:rsid w:val="005C25B1"/>
    <w:rsid w:val="005C69F3"/>
    <w:rsid w:val="005D3884"/>
    <w:rsid w:val="005D4386"/>
    <w:rsid w:val="005D631D"/>
    <w:rsid w:val="005D65C7"/>
    <w:rsid w:val="005E2EEC"/>
    <w:rsid w:val="005F5A45"/>
    <w:rsid w:val="005F7BBB"/>
    <w:rsid w:val="005F7FE3"/>
    <w:rsid w:val="0061303C"/>
    <w:rsid w:val="00623B26"/>
    <w:rsid w:val="006255CE"/>
    <w:rsid w:val="0063429B"/>
    <w:rsid w:val="0063735A"/>
    <w:rsid w:val="00640441"/>
    <w:rsid w:val="00652620"/>
    <w:rsid w:val="006564EF"/>
    <w:rsid w:val="00666A61"/>
    <w:rsid w:val="006733B7"/>
    <w:rsid w:val="00674007"/>
    <w:rsid w:val="00675C88"/>
    <w:rsid w:val="00683B21"/>
    <w:rsid w:val="00691C6B"/>
    <w:rsid w:val="00693C62"/>
    <w:rsid w:val="00694029"/>
    <w:rsid w:val="006953F9"/>
    <w:rsid w:val="006B3156"/>
    <w:rsid w:val="006B4E2F"/>
    <w:rsid w:val="006C0904"/>
    <w:rsid w:val="006C1A89"/>
    <w:rsid w:val="006C5807"/>
    <w:rsid w:val="006D133E"/>
    <w:rsid w:val="006E0FD6"/>
    <w:rsid w:val="006E2BE1"/>
    <w:rsid w:val="006E7B64"/>
    <w:rsid w:val="00702F70"/>
    <w:rsid w:val="00711452"/>
    <w:rsid w:val="00714421"/>
    <w:rsid w:val="0072109B"/>
    <w:rsid w:val="00730FCB"/>
    <w:rsid w:val="0073332F"/>
    <w:rsid w:val="00734371"/>
    <w:rsid w:val="00745EE4"/>
    <w:rsid w:val="00750AD1"/>
    <w:rsid w:val="00750B14"/>
    <w:rsid w:val="007515CC"/>
    <w:rsid w:val="007550F5"/>
    <w:rsid w:val="007566CB"/>
    <w:rsid w:val="00765297"/>
    <w:rsid w:val="00776062"/>
    <w:rsid w:val="00776157"/>
    <w:rsid w:val="00783140"/>
    <w:rsid w:val="007878B8"/>
    <w:rsid w:val="00790CD8"/>
    <w:rsid w:val="00793C3A"/>
    <w:rsid w:val="007948C6"/>
    <w:rsid w:val="007A14D8"/>
    <w:rsid w:val="007A16F9"/>
    <w:rsid w:val="007B68A5"/>
    <w:rsid w:val="007C4C67"/>
    <w:rsid w:val="007C7BCD"/>
    <w:rsid w:val="007D12E8"/>
    <w:rsid w:val="007E4159"/>
    <w:rsid w:val="007E6296"/>
    <w:rsid w:val="007F2CC0"/>
    <w:rsid w:val="00800796"/>
    <w:rsid w:val="00803AD2"/>
    <w:rsid w:val="00804ADE"/>
    <w:rsid w:val="0080570D"/>
    <w:rsid w:val="00805CF1"/>
    <w:rsid w:val="00826B49"/>
    <w:rsid w:val="0083623B"/>
    <w:rsid w:val="00852DEB"/>
    <w:rsid w:val="00855C8E"/>
    <w:rsid w:val="00856687"/>
    <w:rsid w:val="00862A4E"/>
    <w:rsid w:val="00864C47"/>
    <w:rsid w:val="008676F4"/>
    <w:rsid w:val="008732DF"/>
    <w:rsid w:val="0087341C"/>
    <w:rsid w:val="008754CB"/>
    <w:rsid w:val="00880D9E"/>
    <w:rsid w:val="00886AA9"/>
    <w:rsid w:val="00890607"/>
    <w:rsid w:val="00894EFB"/>
    <w:rsid w:val="00895E92"/>
    <w:rsid w:val="00897F7D"/>
    <w:rsid w:val="008A2FD3"/>
    <w:rsid w:val="008A6C7F"/>
    <w:rsid w:val="008B4138"/>
    <w:rsid w:val="008C0D61"/>
    <w:rsid w:val="008C4809"/>
    <w:rsid w:val="008C50D3"/>
    <w:rsid w:val="008C75CA"/>
    <w:rsid w:val="008D1D51"/>
    <w:rsid w:val="008D27E3"/>
    <w:rsid w:val="008D4B8D"/>
    <w:rsid w:val="008D67D6"/>
    <w:rsid w:val="008F3F19"/>
    <w:rsid w:val="00900CD7"/>
    <w:rsid w:val="0090211D"/>
    <w:rsid w:val="009022EE"/>
    <w:rsid w:val="009034A9"/>
    <w:rsid w:val="009173B7"/>
    <w:rsid w:val="009232BA"/>
    <w:rsid w:val="00930A8B"/>
    <w:rsid w:val="00933A55"/>
    <w:rsid w:val="00937321"/>
    <w:rsid w:val="0094297F"/>
    <w:rsid w:val="00947458"/>
    <w:rsid w:val="00950EF9"/>
    <w:rsid w:val="00954F0B"/>
    <w:rsid w:val="00955A79"/>
    <w:rsid w:val="0096030E"/>
    <w:rsid w:val="0097161F"/>
    <w:rsid w:val="00977818"/>
    <w:rsid w:val="00982A90"/>
    <w:rsid w:val="00983A0D"/>
    <w:rsid w:val="00987A70"/>
    <w:rsid w:val="0099160A"/>
    <w:rsid w:val="00991B32"/>
    <w:rsid w:val="00993328"/>
    <w:rsid w:val="009A109E"/>
    <w:rsid w:val="009A5798"/>
    <w:rsid w:val="009A59B8"/>
    <w:rsid w:val="009A7A9F"/>
    <w:rsid w:val="009B087B"/>
    <w:rsid w:val="009B2EC7"/>
    <w:rsid w:val="009D7441"/>
    <w:rsid w:val="009F47C8"/>
    <w:rsid w:val="009F5795"/>
    <w:rsid w:val="00A06730"/>
    <w:rsid w:val="00A06DC3"/>
    <w:rsid w:val="00A228A9"/>
    <w:rsid w:val="00A23600"/>
    <w:rsid w:val="00A30900"/>
    <w:rsid w:val="00A34DC4"/>
    <w:rsid w:val="00A36613"/>
    <w:rsid w:val="00A429AC"/>
    <w:rsid w:val="00A4390E"/>
    <w:rsid w:val="00A44CBF"/>
    <w:rsid w:val="00A51D13"/>
    <w:rsid w:val="00A535CA"/>
    <w:rsid w:val="00A637A2"/>
    <w:rsid w:val="00A72674"/>
    <w:rsid w:val="00A83FED"/>
    <w:rsid w:val="00AA1293"/>
    <w:rsid w:val="00AA6F53"/>
    <w:rsid w:val="00AB0941"/>
    <w:rsid w:val="00AB7659"/>
    <w:rsid w:val="00AB7F9D"/>
    <w:rsid w:val="00AD45BF"/>
    <w:rsid w:val="00AE4BD1"/>
    <w:rsid w:val="00AE6A95"/>
    <w:rsid w:val="00AF0869"/>
    <w:rsid w:val="00AF5E7B"/>
    <w:rsid w:val="00B05D2F"/>
    <w:rsid w:val="00B20AD0"/>
    <w:rsid w:val="00B22B0E"/>
    <w:rsid w:val="00B23CC6"/>
    <w:rsid w:val="00B25430"/>
    <w:rsid w:val="00B30408"/>
    <w:rsid w:val="00B333BD"/>
    <w:rsid w:val="00B43116"/>
    <w:rsid w:val="00B45193"/>
    <w:rsid w:val="00B5273F"/>
    <w:rsid w:val="00B646C2"/>
    <w:rsid w:val="00B661F4"/>
    <w:rsid w:val="00B72030"/>
    <w:rsid w:val="00B73B7E"/>
    <w:rsid w:val="00B86ADC"/>
    <w:rsid w:val="00B9633D"/>
    <w:rsid w:val="00BA6E71"/>
    <w:rsid w:val="00BB106E"/>
    <w:rsid w:val="00BB22E8"/>
    <w:rsid w:val="00BB5F8E"/>
    <w:rsid w:val="00BB738D"/>
    <w:rsid w:val="00BC0EF0"/>
    <w:rsid w:val="00BD58C0"/>
    <w:rsid w:val="00BD5E6A"/>
    <w:rsid w:val="00BE1672"/>
    <w:rsid w:val="00BE4914"/>
    <w:rsid w:val="00BE5372"/>
    <w:rsid w:val="00BF19A0"/>
    <w:rsid w:val="00C02B99"/>
    <w:rsid w:val="00C07C33"/>
    <w:rsid w:val="00C17E8D"/>
    <w:rsid w:val="00C23B20"/>
    <w:rsid w:val="00C31095"/>
    <w:rsid w:val="00C324FC"/>
    <w:rsid w:val="00C4513F"/>
    <w:rsid w:val="00C501F1"/>
    <w:rsid w:val="00C505F9"/>
    <w:rsid w:val="00C734BB"/>
    <w:rsid w:val="00C77126"/>
    <w:rsid w:val="00C771FA"/>
    <w:rsid w:val="00C8584B"/>
    <w:rsid w:val="00C878B6"/>
    <w:rsid w:val="00C90641"/>
    <w:rsid w:val="00CA01F3"/>
    <w:rsid w:val="00CA1B39"/>
    <w:rsid w:val="00CA54E0"/>
    <w:rsid w:val="00CA71DB"/>
    <w:rsid w:val="00CB2A62"/>
    <w:rsid w:val="00CB2CB7"/>
    <w:rsid w:val="00CC1365"/>
    <w:rsid w:val="00CC4859"/>
    <w:rsid w:val="00CC7FD2"/>
    <w:rsid w:val="00CD1D77"/>
    <w:rsid w:val="00CD2E62"/>
    <w:rsid w:val="00CF3A4D"/>
    <w:rsid w:val="00CF3D73"/>
    <w:rsid w:val="00D00250"/>
    <w:rsid w:val="00D022FF"/>
    <w:rsid w:val="00D07124"/>
    <w:rsid w:val="00D143C5"/>
    <w:rsid w:val="00D15D1D"/>
    <w:rsid w:val="00D21A56"/>
    <w:rsid w:val="00D264D3"/>
    <w:rsid w:val="00D31074"/>
    <w:rsid w:val="00D31C20"/>
    <w:rsid w:val="00D329DC"/>
    <w:rsid w:val="00D358B4"/>
    <w:rsid w:val="00D4394F"/>
    <w:rsid w:val="00D5065C"/>
    <w:rsid w:val="00D67EC3"/>
    <w:rsid w:val="00D734FE"/>
    <w:rsid w:val="00D86793"/>
    <w:rsid w:val="00D90FF8"/>
    <w:rsid w:val="00D924D6"/>
    <w:rsid w:val="00D94C6C"/>
    <w:rsid w:val="00DA28D1"/>
    <w:rsid w:val="00DA4DA7"/>
    <w:rsid w:val="00DA7CC1"/>
    <w:rsid w:val="00DB1369"/>
    <w:rsid w:val="00DC3FF8"/>
    <w:rsid w:val="00DD1069"/>
    <w:rsid w:val="00DD187D"/>
    <w:rsid w:val="00DD2D20"/>
    <w:rsid w:val="00DD4591"/>
    <w:rsid w:val="00DD47AC"/>
    <w:rsid w:val="00DF0EC1"/>
    <w:rsid w:val="00DF6EA3"/>
    <w:rsid w:val="00DF782C"/>
    <w:rsid w:val="00E02C94"/>
    <w:rsid w:val="00E055D4"/>
    <w:rsid w:val="00E0775D"/>
    <w:rsid w:val="00E2164E"/>
    <w:rsid w:val="00E230FF"/>
    <w:rsid w:val="00E25136"/>
    <w:rsid w:val="00E268E3"/>
    <w:rsid w:val="00E3145D"/>
    <w:rsid w:val="00E34CD1"/>
    <w:rsid w:val="00E36687"/>
    <w:rsid w:val="00E5093D"/>
    <w:rsid w:val="00E50966"/>
    <w:rsid w:val="00E50DC2"/>
    <w:rsid w:val="00E60B2F"/>
    <w:rsid w:val="00E63E91"/>
    <w:rsid w:val="00E70A3D"/>
    <w:rsid w:val="00E71BDE"/>
    <w:rsid w:val="00E81D73"/>
    <w:rsid w:val="00E823D0"/>
    <w:rsid w:val="00E823D4"/>
    <w:rsid w:val="00E82947"/>
    <w:rsid w:val="00E835DB"/>
    <w:rsid w:val="00E971C4"/>
    <w:rsid w:val="00E97263"/>
    <w:rsid w:val="00EB6C80"/>
    <w:rsid w:val="00EC0542"/>
    <w:rsid w:val="00EC7034"/>
    <w:rsid w:val="00ED2053"/>
    <w:rsid w:val="00ED5C5D"/>
    <w:rsid w:val="00EE15C0"/>
    <w:rsid w:val="00EE165E"/>
    <w:rsid w:val="00EE42BE"/>
    <w:rsid w:val="00F01500"/>
    <w:rsid w:val="00F0473B"/>
    <w:rsid w:val="00F0502D"/>
    <w:rsid w:val="00F11210"/>
    <w:rsid w:val="00F1536C"/>
    <w:rsid w:val="00F17681"/>
    <w:rsid w:val="00F23367"/>
    <w:rsid w:val="00F25936"/>
    <w:rsid w:val="00F26D8C"/>
    <w:rsid w:val="00F32AFE"/>
    <w:rsid w:val="00F3307A"/>
    <w:rsid w:val="00F33EFA"/>
    <w:rsid w:val="00F50EE7"/>
    <w:rsid w:val="00F533C1"/>
    <w:rsid w:val="00F60831"/>
    <w:rsid w:val="00F62CA2"/>
    <w:rsid w:val="00F63155"/>
    <w:rsid w:val="00F6510D"/>
    <w:rsid w:val="00F724A3"/>
    <w:rsid w:val="00F76CC9"/>
    <w:rsid w:val="00F76F72"/>
    <w:rsid w:val="00F77DDB"/>
    <w:rsid w:val="00F864AE"/>
    <w:rsid w:val="00F92ED2"/>
    <w:rsid w:val="00FA1443"/>
    <w:rsid w:val="00FB1474"/>
    <w:rsid w:val="00FD21C6"/>
    <w:rsid w:val="00FD4C37"/>
    <w:rsid w:val="00FD591F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ADBF1-E435-4EB8-9BF0-91C12F4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18741D"/>
    <w:rPr>
      <w:rFonts w:ascii="Arial" w:hAnsi="Arial"/>
      <w:b/>
    </w:rPr>
  </w:style>
  <w:style w:type="paragraph" w:customStyle="1" w:styleId="Formal1">
    <w:name w:val="Formal1"/>
    <w:basedOn w:val="Normal"/>
    <w:rsid w:val="0018741D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18741D"/>
    <w:pPr>
      <w:spacing w:before="60" w:after="60"/>
    </w:pPr>
  </w:style>
  <w:style w:type="character" w:styleId="Hyperlink">
    <w:name w:val="Hyperlink"/>
    <w:basedOn w:val="DefaultParagraphFont"/>
    <w:rsid w:val="00E82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971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0859\Desktop\My%20Documents\SMS%20Minutes\09-10%20Minutes\SMS%20Site%20Based%20Minutes-Oct.%2009-'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4897-A6D6-4694-9167-65554BE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Site Based Minutes-Oct. 09-'10</Template>
  <TotalTime>0</TotalTime>
  <Pages>1</Pages>
  <Words>167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Nikiski Consolidation</vt:lpstr>
    </vt:vector>
  </TitlesOfParts>
  <Company>KPBSD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Nikiski Consolidation</dc:title>
  <dc:subject>Call To Order</dc:subject>
  <dc:creator>e00859</dc:creator>
  <cp:lastModifiedBy>Heather Dwyer</cp:lastModifiedBy>
  <cp:revision>2</cp:revision>
  <cp:lastPrinted>2018-09-06T19:04:00Z</cp:lastPrinted>
  <dcterms:created xsi:type="dcterms:W3CDTF">2018-11-06T19:22:00Z</dcterms:created>
  <dcterms:modified xsi:type="dcterms:W3CDTF">2018-11-06T19:22:00Z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