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41D" w:rsidRDefault="0018741D" w:rsidP="0061303C">
      <w:pPr>
        <w:pBdr>
          <w:bottom w:val="single" w:sz="4" w:space="0" w:color="auto"/>
        </w:pBdr>
        <w:rPr>
          <w:sz w:val="22"/>
          <w:szCs w:val="22"/>
          <w:lang w:val="en-GB"/>
        </w:rPr>
      </w:pPr>
    </w:p>
    <w:p w:rsidR="000F5DAE" w:rsidRPr="00983A0D" w:rsidRDefault="000F5DAE" w:rsidP="0061303C">
      <w:pPr>
        <w:pBdr>
          <w:bottom w:val="single" w:sz="4" w:space="0" w:color="auto"/>
        </w:pBdr>
        <w:rPr>
          <w:sz w:val="22"/>
          <w:szCs w:val="22"/>
          <w:lang w:val="en-GB"/>
        </w:rPr>
      </w:pPr>
    </w:p>
    <w:tbl>
      <w:tblPr>
        <w:tblW w:w="11062" w:type="dxa"/>
        <w:tblLayout w:type="fixed"/>
        <w:tblLook w:val="0000" w:firstRow="0" w:lastRow="0" w:firstColumn="0" w:lastColumn="0" w:noHBand="0" w:noVBand="0"/>
      </w:tblPr>
      <w:tblGrid>
        <w:gridCol w:w="468"/>
        <w:gridCol w:w="2169"/>
        <w:gridCol w:w="1565"/>
        <w:gridCol w:w="1073"/>
        <w:gridCol w:w="2637"/>
        <w:gridCol w:w="3150"/>
      </w:tblGrid>
      <w:tr w:rsidR="0030660C" w:rsidRPr="00CC4859" w:rsidTr="00E36687">
        <w:trPr>
          <w:trHeight w:val="1722"/>
        </w:trPr>
        <w:tc>
          <w:tcPr>
            <w:tcW w:w="2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0C" w:rsidRPr="00CC4859" w:rsidRDefault="00E25136">
            <w:pPr>
              <w:pStyle w:val="Formal1"/>
              <w:rPr>
                <w:sz w:val="20"/>
              </w:rPr>
            </w:pPr>
            <w:bookmarkStart w:id="0" w:name="MinuteHeading"/>
            <w:bookmarkEnd w:id="0"/>
            <w:r>
              <w:rPr>
                <w:noProof/>
                <w:sz w:val="20"/>
              </w:rPr>
              <w:drawing>
                <wp:inline distT="0" distB="0" distL="0" distR="0">
                  <wp:extent cx="1537335" cy="1541780"/>
                  <wp:effectExtent l="0" t="0" r="5715" b="127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kyview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7335" cy="1541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D9E" w:rsidRPr="00CC4859" w:rsidRDefault="00880D9E">
            <w:pPr>
              <w:pStyle w:val="Formal1"/>
              <w:spacing w:before="0" w:after="0"/>
              <w:rPr>
                <w:b/>
                <w:sz w:val="20"/>
              </w:rPr>
            </w:pPr>
          </w:p>
          <w:p w:rsidR="0030660C" w:rsidRPr="00CC4859" w:rsidRDefault="006E0FD6">
            <w:pPr>
              <w:pStyle w:val="Formal1"/>
              <w:spacing w:before="0" w:after="0"/>
              <w:rPr>
                <w:b/>
                <w:sz w:val="20"/>
              </w:rPr>
            </w:pPr>
            <w:bookmarkStart w:id="1" w:name="AgendaTitle"/>
            <w:bookmarkEnd w:id="1"/>
            <w:r w:rsidRPr="00CC4859">
              <w:rPr>
                <w:b/>
                <w:sz w:val="20"/>
              </w:rPr>
              <w:t>S</w:t>
            </w:r>
            <w:r w:rsidR="00E25136">
              <w:rPr>
                <w:b/>
                <w:sz w:val="20"/>
              </w:rPr>
              <w:t>kyview</w:t>
            </w:r>
            <w:r w:rsidRPr="00CC4859">
              <w:rPr>
                <w:b/>
                <w:sz w:val="20"/>
              </w:rPr>
              <w:t xml:space="preserve"> Middle School</w:t>
            </w:r>
            <w:r w:rsidR="0030660C" w:rsidRPr="00CC4859">
              <w:rPr>
                <w:b/>
                <w:sz w:val="20"/>
              </w:rPr>
              <w:t xml:space="preserve">     </w:t>
            </w:r>
          </w:p>
          <w:p w:rsidR="0030660C" w:rsidRPr="00CC4859" w:rsidRDefault="0030660C">
            <w:pPr>
              <w:pStyle w:val="Formal1"/>
              <w:spacing w:before="0" w:after="0"/>
              <w:rPr>
                <w:b/>
                <w:sz w:val="20"/>
              </w:rPr>
            </w:pPr>
            <w:r w:rsidRPr="00CC4859">
              <w:rPr>
                <w:b/>
                <w:sz w:val="20"/>
              </w:rPr>
              <w:t xml:space="preserve">Committee Name:  </w:t>
            </w:r>
            <w:r w:rsidR="00E25136">
              <w:rPr>
                <w:b/>
                <w:sz w:val="20"/>
              </w:rPr>
              <w:t>Site Based Council</w:t>
            </w:r>
          </w:p>
          <w:p w:rsidR="0030660C" w:rsidRPr="00CC4859" w:rsidRDefault="00734371">
            <w:pPr>
              <w:pStyle w:val="Formal1"/>
              <w:spacing w:before="0" w:after="0"/>
              <w:rPr>
                <w:b/>
                <w:sz w:val="20"/>
              </w:rPr>
            </w:pPr>
            <w:r w:rsidRPr="00CC4859">
              <w:rPr>
                <w:b/>
                <w:sz w:val="20"/>
              </w:rPr>
              <w:t>Date</w:t>
            </w:r>
            <w:r w:rsidR="00D329DC">
              <w:rPr>
                <w:b/>
                <w:sz w:val="20"/>
              </w:rPr>
              <w:t xml:space="preserve">: </w:t>
            </w:r>
            <w:r w:rsidR="00570A49">
              <w:rPr>
                <w:b/>
                <w:sz w:val="20"/>
              </w:rPr>
              <w:t>September 10</w:t>
            </w:r>
            <w:r w:rsidR="00DD4591">
              <w:rPr>
                <w:b/>
                <w:sz w:val="20"/>
              </w:rPr>
              <w:t>, 2018</w:t>
            </w:r>
          </w:p>
          <w:p w:rsidR="0030660C" w:rsidRPr="00CC4859" w:rsidRDefault="005E2EEC">
            <w:pPr>
              <w:pStyle w:val="Formal1"/>
              <w:spacing w:before="0" w:after="0"/>
              <w:rPr>
                <w:b/>
                <w:sz w:val="20"/>
              </w:rPr>
            </w:pPr>
            <w:r>
              <w:rPr>
                <w:b/>
                <w:sz w:val="20"/>
              </w:rPr>
              <w:t>SMS Library</w:t>
            </w:r>
          </w:p>
        </w:tc>
      </w:tr>
      <w:tr w:rsidR="0018741D" w:rsidRPr="00CC4859" w:rsidTr="00E36687">
        <w:trPr>
          <w:trHeight w:hRule="exact" w:val="383"/>
        </w:trPr>
        <w:tc>
          <w:tcPr>
            <w:tcW w:w="2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41D" w:rsidRPr="00CC4859" w:rsidRDefault="00C324FC" w:rsidP="00043DB9">
            <w:pPr>
              <w:pStyle w:val="Formal2"/>
              <w:rPr>
                <w:sz w:val="20"/>
              </w:rPr>
            </w:pPr>
            <w:r>
              <w:rPr>
                <w:sz w:val="20"/>
              </w:rPr>
              <w:t>Meeting Facilitated</w:t>
            </w:r>
            <w:r w:rsidR="0018741D" w:rsidRPr="00CC4859">
              <w:rPr>
                <w:sz w:val="20"/>
              </w:rPr>
              <w:t xml:space="preserve"> by:</w:t>
            </w:r>
          </w:p>
        </w:tc>
        <w:tc>
          <w:tcPr>
            <w:tcW w:w="2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8741D" w:rsidRPr="00CC4859" w:rsidRDefault="00790CD8" w:rsidP="00043DB9">
            <w:pPr>
              <w:pStyle w:val="Formal1"/>
              <w:rPr>
                <w:sz w:val="20"/>
              </w:rPr>
            </w:pPr>
            <w:r>
              <w:rPr>
                <w:sz w:val="20"/>
              </w:rPr>
              <w:t>ST</w:t>
            </w:r>
          </w:p>
        </w:tc>
        <w:tc>
          <w:tcPr>
            <w:tcW w:w="2637" w:type="dxa"/>
            <w:tcBorders>
              <w:top w:val="single" w:sz="6" w:space="0" w:color="auto"/>
              <w:bottom w:val="single" w:sz="6" w:space="0" w:color="auto"/>
            </w:tcBorders>
          </w:tcPr>
          <w:p w:rsidR="0018741D" w:rsidRPr="00CC4859" w:rsidRDefault="0018741D" w:rsidP="00043DB9">
            <w:pPr>
              <w:pStyle w:val="Formal2"/>
              <w:rPr>
                <w:sz w:val="20"/>
              </w:rPr>
            </w:pPr>
            <w:r w:rsidRPr="00CC4859">
              <w:rPr>
                <w:sz w:val="20"/>
              </w:rPr>
              <w:t>Type of meeting:</w:t>
            </w:r>
            <w:r w:rsidR="00A535CA" w:rsidRPr="00CC4859">
              <w:rPr>
                <w:sz w:val="20"/>
              </w:rPr>
              <w:t xml:space="preserve"> </w:t>
            </w:r>
          </w:p>
        </w:tc>
        <w:tc>
          <w:tcPr>
            <w:tcW w:w="31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41D" w:rsidRPr="00CC4859" w:rsidRDefault="006E0FD6" w:rsidP="00043DB9">
            <w:pPr>
              <w:pStyle w:val="Formal1"/>
              <w:rPr>
                <w:sz w:val="20"/>
              </w:rPr>
            </w:pPr>
            <w:r w:rsidRPr="00CC4859">
              <w:rPr>
                <w:sz w:val="20"/>
              </w:rPr>
              <w:t>Site Based Council</w:t>
            </w:r>
          </w:p>
        </w:tc>
      </w:tr>
      <w:tr w:rsidR="0018741D" w:rsidRPr="00CC4859" w:rsidTr="00E36687">
        <w:trPr>
          <w:trHeight w:hRule="exact" w:val="299"/>
        </w:trPr>
        <w:tc>
          <w:tcPr>
            <w:tcW w:w="2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41D" w:rsidRPr="00CC4859" w:rsidRDefault="0035332E" w:rsidP="00043DB9">
            <w:pPr>
              <w:pStyle w:val="Formal2"/>
              <w:rPr>
                <w:sz w:val="20"/>
              </w:rPr>
            </w:pPr>
            <w:r>
              <w:rPr>
                <w:sz w:val="20"/>
              </w:rPr>
              <w:t>Note T</w:t>
            </w:r>
            <w:r w:rsidR="0018741D" w:rsidRPr="00CC4859">
              <w:rPr>
                <w:sz w:val="20"/>
              </w:rPr>
              <w:t>aker:</w:t>
            </w:r>
          </w:p>
        </w:tc>
        <w:tc>
          <w:tcPr>
            <w:tcW w:w="2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8741D" w:rsidRPr="00CC4859" w:rsidRDefault="00790CD8" w:rsidP="00043DB9">
            <w:pPr>
              <w:pStyle w:val="Formal1"/>
              <w:rPr>
                <w:sz w:val="20"/>
              </w:rPr>
            </w:pPr>
            <w:r>
              <w:rPr>
                <w:sz w:val="20"/>
              </w:rPr>
              <w:t>ST</w:t>
            </w:r>
          </w:p>
        </w:tc>
        <w:tc>
          <w:tcPr>
            <w:tcW w:w="2637" w:type="dxa"/>
            <w:tcBorders>
              <w:top w:val="single" w:sz="6" w:space="0" w:color="auto"/>
              <w:bottom w:val="single" w:sz="6" w:space="0" w:color="auto"/>
            </w:tcBorders>
          </w:tcPr>
          <w:p w:rsidR="0018741D" w:rsidRPr="00CC4859" w:rsidRDefault="0018741D" w:rsidP="00043DB9">
            <w:pPr>
              <w:pStyle w:val="Formal2"/>
              <w:rPr>
                <w:b w:val="0"/>
                <w:sz w:val="20"/>
              </w:rPr>
            </w:pPr>
          </w:p>
        </w:tc>
        <w:tc>
          <w:tcPr>
            <w:tcW w:w="31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41D" w:rsidRPr="00CC4859" w:rsidRDefault="0018741D" w:rsidP="00043DB9">
            <w:pPr>
              <w:pStyle w:val="Formal1"/>
              <w:rPr>
                <w:sz w:val="20"/>
              </w:rPr>
            </w:pPr>
          </w:p>
        </w:tc>
      </w:tr>
      <w:tr w:rsidR="0018741D" w:rsidRPr="00CC4859" w:rsidTr="00E36687">
        <w:trPr>
          <w:trHeight w:hRule="exact" w:val="753"/>
        </w:trPr>
        <w:tc>
          <w:tcPr>
            <w:tcW w:w="2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41D" w:rsidRPr="00CC4859" w:rsidRDefault="0018741D" w:rsidP="00043DB9">
            <w:pPr>
              <w:pStyle w:val="Formal2"/>
              <w:rPr>
                <w:sz w:val="20"/>
              </w:rPr>
            </w:pPr>
            <w:r w:rsidRPr="00CC4859">
              <w:rPr>
                <w:sz w:val="20"/>
              </w:rPr>
              <w:t>Attendees:</w:t>
            </w:r>
          </w:p>
        </w:tc>
        <w:tc>
          <w:tcPr>
            <w:tcW w:w="8425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741D" w:rsidRPr="00CC4859" w:rsidRDefault="00790CD8" w:rsidP="00DD4591">
            <w:pPr>
              <w:pStyle w:val="Formal1"/>
              <w:rPr>
                <w:sz w:val="20"/>
              </w:rPr>
            </w:pPr>
            <w:proofErr w:type="spellStart"/>
            <w:r>
              <w:rPr>
                <w:sz w:val="20"/>
              </w:rPr>
              <w:t>Sarge</w:t>
            </w:r>
            <w:proofErr w:type="spellEnd"/>
            <w:r>
              <w:rPr>
                <w:sz w:val="20"/>
              </w:rPr>
              <w:t xml:space="preserve"> Truesdell, Jill DuFloth, Jonus Angleton, Krista Arthur, </w:t>
            </w:r>
            <w:proofErr w:type="spellStart"/>
            <w:r>
              <w:rPr>
                <w:sz w:val="20"/>
              </w:rPr>
              <w:t>Jlee</w:t>
            </w:r>
            <w:proofErr w:type="spellEnd"/>
            <w:r>
              <w:rPr>
                <w:sz w:val="20"/>
              </w:rPr>
              <w:t xml:space="preserve"> Webster, Nick Sorrell, Kristin Jones</w:t>
            </w:r>
          </w:p>
        </w:tc>
      </w:tr>
      <w:tr w:rsidR="0018741D" w:rsidRPr="00CC4859" w:rsidTr="00E36687">
        <w:trPr>
          <w:trHeight w:val="534"/>
        </w:trPr>
        <w:tc>
          <w:tcPr>
            <w:tcW w:w="11062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741D" w:rsidRPr="00CC4859" w:rsidRDefault="00E36687" w:rsidP="00E36687">
            <w:pPr>
              <w:pStyle w:val="Formal1"/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---------- Agenda Top</w:t>
            </w:r>
            <w:r w:rsidR="0018741D" w:rsidRPr="00CC4859">
              <w:rPr>
                <w:b/>
                <w:sz w:val="20"/>
              </w:rPr>
              <w:t>ics ----------</w:t>
            </w:r>
          </w:p>
        </w:tc>
      </w:tr>
      <w:tr w:rsidR="00C17E8D" w:rsidRPr="00CC4859" w:rsidTr="00E36687">
        <w:trPr>
          <w:trHeight w:val="456"/>
        </w:trPr>
        <w:tc>
          <w:tcPr>
            <w:tcW w:w="4202" w:type="dxa"/>
            <w:gridSpan w:val="3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C17E8D" w:rsidRPr="00CC4859" w:rsidRDefault="00570A49" w:rsidP="00E25136">
            <w:pPr>
              <w:pStyle w:val="Formal1"/>
              <w:keepNext/>
              <w:rPr>
                <w:sz w:val="20"/>
              </w:rPr>
            </w:pPr>
            <w:bookmarkStart w:id="2" w:name="MinuteItems"/>
            <w:bookmarkStart w:id="3" w:name="MinuteTopicSection"/>
            <w:bookmarkEnd w:id="2"/>
            <w:r>
              <w:rPr>
                <w:sz w:val="20"/>
              </w:rPr>
              <w:t>Call To Order:</w:t>
            </w:r>
            <w:r w:rsidR="00790CD8">
              <w:rPr>
                <w:sz w:val="20"/>
              </w:rPr>
              <w:t xml:space="preserve"> 3:30pm</w:t>
            </w:r>
          </w:p>
        </w:tc>
        <w:tc>
          <w:tcPr>
            <w:tcW w:w="6860" w:type="dxa"/>
            <w:gridSpan w:val="3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C17E8D" w:rsidRPr="00CC4859" w:rsidRDefault="005314B6" w:rsidP="00E25136">
            <w:pPr>
              <w:pStyle w:val="Formal1"/>
              <w:keepNext/>
              <w:rPr>
                <w:sz w:val="20"/>
              </w:rPr>
            </w:pPr>
            <w:r w:rsidRPr="00CC4859">
              <w:rPr>
                <w:sz w:val="20"/>
              </w:rPr>
              <w:t>Approval</w:t>
            </w:r>
            <w:r w:rsidR="00CC7FD2">
              <w:rPr>
                <w:sz w:val="20"/>
              </w:rPr>
              <w:t xml:space="preserve"> of Agenda</w:t>
            </w:r>
            <w:r w:rsidR="00570A49">
              <w:rPr>
                <w:sz w:val="20"/>
              </w:rPr>
              <w:t xml:space="preserve">: </w:t>
            </w:r>
            <w:r w:rsidR="00790CD8">
              <w:rPr>
                <w:sz w:val="20"/>
              </w:rPr>
              <w:t>NS 2</w:t>
            </w:r>
            <w:r w:rsidR="00790CD8" w:rsidRPr="00790CD8">
              <w:rPr>
                <w:sz w:val="20"/>
                <w:vertAlign w:val="superscript"/>
              </w:rPr>
              <w:t>nd</w:t>
            </w:r>
            <w:r w:rsidR="00790CD8">
              <w:rPr>
                <w:sz w:val="20"/>
              </w:rPr>
              <w:t xml:space="preserve"> JA</w:t>
            </w:r>
          </w:p>
        </w:tc>
      </w:tr>
      <w:tr w:rsidR="0030336E" w:rsidRPr="00CC4859" w:rsidTr="00E36687">
        <w:trPr>
          <w:trHeight w:val="456"/>
        </w:trPr>
        <w:tc>
          <w:tcPr>
            <w:tcW w:w="11062" w:type="dxa"/>
            <w:gridSpan w:val="6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30336E" w:rsidRPr="00CC4859" w:rsidRDefault="0030336E" w:rsidP="005F7FE3">
            <w:pPr>
              <w:pStyle w:val="Formal1"/>
              <w:keepNext/>
              <w:rPr>
                <w:sz w:val="20"/>
              </w:rPr>
            </w:pPr>
            <w:bookmarkStart w:id="4" w:name="MinuteAdditional"/>
            <w:bookmarkEnd w:id="3"/>
            <w:bookmarkEnd w:id="4"/>
            <w:r w:rsidRPr="00CC4859">
              <w:rPr>
                <w:sz w:val="20"/>
              </w:rPr>
              <w:t xml:space="preserve">Approval Of Minutes:  </w:t>
            </w:r>
            <w:r w:rsidR="00790CD8">
              <w:rPr>
                <w:sz w:val="20"/>
              </w:rPr>
              <w:t>JA 2</w:t>
            </w:r>
            <w:r w:rsidR="00790CD8" w:rsidRPr="00790CD8">
              <w:rPr>
                <w:sz w:val="20"/>
                <w:vertAlign w:val="superscript"/>
              </w:rPr>
              <w:t>nd</w:t>
            </w:r>
            <w:r w:rsidR="00790CD8">
              <w:rPr>
                <w:sz w:val="20"/>
              </w:rPr>
              <w:t xml:space="preserve"> JD</w:t>
            </w:r>
          </w:p>
        </w:tc>
      </w:tr>
      <w:tr w:rsidR="00C17E8D" w:rsidRPr="00CC4859" w:rsidTr="00E36687">
        <w:trPr>
          <w:trHeight w:val="384"/>
        </w:trPr>
        <w:tc>
          <w:tcPr>
            <w:tcW w:w="11062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E8D" w:rsidRPr="00CC4859" w:rsidRDefault="00C17E8D" w:rsidP="00C878B6">
            <w:pPr>
              <w:pStyle w:val="Formal1"/>
              <w:keepNext/>
              <w:rPr>
                <w:sz w:val="20"/>
              </w:rPr>
            </w:pPr>
            <w:r w:rsidRPr="00CC4859">
              <w:rPr>
                <w:b/>
                <w:sz w:val="20"/>
              </w:rPr>
              <w:t>Old Business:</w:t>
            </w:r>
            <w:r w:rsidRPr="00CC4859">
              <w:rPr>
                <w:sz w:val="20"/>
              </w:rPr>
              <w:t xml:space="preserve">  </w:t>
            </w:r>
            <w:r w:rsidR="00C878B6">
              <w:rPr>
                <w:sz w:val="20"/>
              </w:rPr>
              <w:t>None</w:t>
            </w:r>
          </w:p>
        </w:tc>
      </w:tr>
      <w:tr w:rsidR="00C17E8D" w:rsidRPr="00CC4859" w:rsidTr="00E36687">
        <w:trPr>
          <w:trHeight w:val="409"/>
        </w:trPr>
        <w:tc>
          <w:tcPr>
            <w:tcW w:w="110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E8D" w:rsidRPr="00CC4859" w:rsidRDefault="00C17E8D" w:rsidP="00043DB9">
            <w:pPr>
              <w:pStyle w:val="Formal1"/>
              <w:keepNext/>
              <w:rPr>
                <w:sz w:val="20"/>
              </w:rPr>
            </w:pPr>
            <w:r w:rsidRPr="00CC4859">
              <w:rPr>
                <w:b/>
                <w:sz w:val="20"/>
              </w:rPr>
              <w:t>New Business</w:t>
            </w:r>
            <w:r w:rsidR="005314B6" w:rsidRPr="00CC4859">
              <w:rPr>
                <w:b/>
                <w:sz w:val="20"/>
              </w:rPr>
              <w:t>:</w:t>
            </w:r>
            <w:r w:rsidR="00AA1293" w:rsidRPr="00CC4859">
              <w:rPr>
                <w:b/>
                <w:sz w:val="20"/>
              </w:rPr>
              <w:t xml:space="preserve">  </w:t>
            </w:r>
          </w:p>
        </w:tc>
      </w:tr>
      <w:tr w:rsidR="00C324FC" w:rsidRPr="00CC4859" w:rsidTr="000F1DB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813"/>
        </w:trPr>
        <w:tc>
          <w:tcPr>
            <w:tcW w:w="4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4FC" w:rsidRPr="00CC4859" w:rsidRDefault="005E2EEC" w:rsidP="00C324FC">
            <w:pPr>
              <w:pStyle w:val="Standard1"/>
              <w:keepNext/>
              <w:spacing w:before="120" w:after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5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70A3D" w:rsidRPr="00E70A3D" w:rsidRDefault="00E70A3D" w:rsidP="00E70A3D">
            <w:pPr>
              <w:rPr>
                <w:rFonts w:cstheme="minorHAnsi"/>
              </w:rPr>
            </w:pPr>
          </w:p>
          <w:p w:rsidR="00356FE3" w:rsidRPr="00E70A3D" w:rsidRDefault="00D67EC3" w:rsidP="00E70A3D">
            <w:pPr>
              <w:rPr>
                <w:rFonts w:cstheme="minorHAnsi"/>
              </w:rPr>
            </w:pPr>
            <w:r>
              <w:rPr>
                <w:rFonts w:cstheme="minorHAnsi"/>
              </w:rPr>
              <w:t>Approval of 2018-19 SBC bylaws.  Discussion of SBC mission. Process, membership, responsibility, attendance &amp; voting, and 2018-19 meeting dates &amp; times.  Membership agreement signatures</w:t>
            </w:r>
          </w:p>
        </w:tc>
      </w:tr>
      <w:tr w:rsidR="00356FE3" w:rsidRPr="00CC4859" w:rsidTr="000F1DB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813"/>
        </w:trPr>
        <w:tc>
          <w:tcPr>
            <w:tcW w:w="4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FE3" w:rsidRDefault="00356FE3" w:rsidP="00356FE3">
            <w:pPr>
              <w:pStyle w:val="Standard1"/>
              <w:keepNext/>
              <w:spacing w:before="120" w:after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5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56FE3" w:rsidRDefault="00356FE3" w:rsidP="00356FE3">
            <w:pPr>
              <w:rPr>
                <w:b/>
              </w:rPr>
            </w:pPr>
          </w:p>
          <w:p w:rsidR="00356FE3" w:rsidRDefault="00D67EC3" w:rsidP="00356FE3">
            <w:r>
              <w:t>Selection of a 2018-19 Chairperson:  Jonus Angleton</w:t>
            </w:r>
          </w:p>
          <w:p w:rsidR="00D67EC3" w:rsidRPr="00765297" w:rsidRDefault="00D67EC3" w:rsidP="00356FE3">
            <w:r>
              <w:t>Selection of 2018-19 Secretary:  Kristin Jones</w:t>
            </w:r>
          </w:p>
        </w:tc>
      </w:tr>
      <w:tr w:rsidR="00356FE3" w:rsidRPr="00CC4859" w:rsidTr="000F1DB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615"/>
        </w:trPr>
        <w:tc>
          <w:tcPr>
            <w:tcW w:w="4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FE3" w:rsidRDefault="00356FE3" w:rsidP="00356FE3">
            <w:pPr>
              <w:pStyle w:val="Standard1"/>
              <w:keepNext/>
              <w:spacing w:before="120" w:after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5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56FE3" w:rsidRDefault="00356FE3" w:rsidP="00356FE3">
            <w:pPr>
              <w:rPr>
                <w:b/>
              </w:rPr>
            </w:pPr>
          </w:p>
          <w:p w:rsidR="0007375F" w:rsidRPr="0007375F" w:rsidRDefault="00D67EC3" w:rsidP="00570A49">
            <w:r>
              <w:t>Discussion/Review/approval of the 2018-19 School development Plan &amp; Action Steps.</w:t>
            </w:r>
          </w:p>
        </w:tc>
      </w:tr>
      <w:tr w:rsidR="00356FE3" w:rsidRPr="00CC4859" w:rsidTr="000F1DB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615"/>
        </w:trPr>
        <w:tc>
          <w:tcPr>
            <w:tcW w:w="4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FE3" w:rsidRPr="00CC4859" w:rsidRDefault="00356FE3" w:rsidP="00356FE3">
            <w:pPr>
              <w:pStyle w:val="Standard1"/>
              <w:keepNext/>
              <w:spacing w:before="120" w:after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5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56FE3" w:rsidRPr="008D1D51" w:rsidRDefault="00D67EC3" w:rsidP="00570A49">
            <w:pPr>
              <w:pStyle w:val="Standard1"/>
              <w:keepNext/>
              <w:spacing w:before="120" w:after="0"/>
            </w:pPr>
            <w:r>
              <w:t>Discussion of the 2018-19 potential SBC goals</w:t>
            </w:r>
            <w:r w:rsidR="00E971C4">
              <w:t>.  Discussion will continue at October SBC meeting.</w:t>
            </w:r>
          </w:p>
        </w:tc>
      </w:tr>
      <w:tr w:rsidR="00356FE3" w:rsidRPr="00CC4859" w:rsidTr="000F1DB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795"/>
        </w:trPr>
        <w:tc>
          <w:tcPr>
            <w:tcW w:w="4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FE3" w:rsidRDefault="00356FE3" w:rsidP="00356FE3">
            <w:pPr>
              <w:pStyle w:val="Standard1"/>
              <w:keepNext/>
              <w:spacing w:before="120" w:after="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5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56FE3" w:rsidRPr="00E971C4" w:rsidRDefault="00E971C4" w:rsidP="00356FE3">
            <w:pPr>
              <w:pStyle w:val="Standard1"/>
              <w:keepNext/>
              <w:spacing w:before="120" w:after="0"/>
            </w:pPr>
            <w:r w:rsidRPr="00E971C4">
              <w:t xml:space="preserve">710/100 account balance review &amp; discussion </w:t>
            </w:r>
          </w:p>
        </w:tc>
      </w:tr>
      <w:tr w:rsidR="00356FE3" w:rsidRPr="00CC4859" w:rsidTr="001D00C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597"/>
        </w:trPr>
        <w:tc>
          <w:tcPr>
            <w:tcW w:w="4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FE3" w:rsidRDefault="00356FE3" w:rsidP="00356FE3">
            <w:pPr>
              <w:pStyle w:val="Standard1"/>
              <w:keepNext/>
              <w:spacing w:before="120" w:after="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05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56FE3" w:rsidRPr="00E971C4" w:rsidRDefault="00E971C4" w:rsidP="00570A49">
            <w:pPr>
              <w:pStyle w:val="Standard1"/>
              <w:keepNext/>
              <w:spacing w:before="120" w:after="0"/>
            </w:pPr>
            <w:r w:rsidRPr="00E971C4">
              <w:t>Skyview Middle School Current enrollment</w:t>
            </w:r>
            <w:r>
              <w:t xml:space="preserve"> (416)</w:t>
            </w:r>
            <w:r w:rsidRPr="00E971C4">
              <w:t xml:space="preserve"> &amp; 2018-19 enrollment</w:t>
            </w:r>
            <w:r>
              <w:t xml:space="preserve"> projection (416).  2019-20 enrollment projection to </w:t>
            </w:r>
            <w:proofErr w:type="gramStart"/>
            <w:r>
              <w:t>be discussed</w:t>
            </w:r>
            <w:proofErr w:type="gramEnd"/>
            <w:r>
              <w:t xml:space="preserve"> at October meeting.</w:t>
            </w:r>
          </w:p>
        </w:tc>
      </w:tr>
      <w:tr w:rsidR="0007375F" w:rsidRPr="00CC4859" w:rsidTr="001D00C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597"/>
        </w:trPr>
        <w:tc>
          <w:tcPr>
            <w:tcW w:w="4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75F" w:rsidRDefault="0007375F" w:rsidP="00356FE3">
            <w:pPr>
              <w:pStyle w:val="Standard1"/>
              <w:keepNext/>
              <w:spacing w:before="120" w:after="0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05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7375F" w:rsidRPr="00E971C4" w:rsidRDefault="00E971C4" w:rsidP="00570A49">
            <w:pPr>
              <w:pStyle w:val="Standard1"/>
              <w:keepNext/>
              <w:spacing w:before="120" w:after="0"/>
            </w:pPr>
            <w:r w:rsidRPr="00E971C4">
              <w:t>STUCO update from Ms. Pothast</w:t>
            </w:r>
          </w:p>
        </w:tc>
      </w:tr>
      <w:tr w:rsidR="00356FE3" w:rsidRPr="00CC4859" w:rsidTr="000F1DB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530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6FE3" w:rsidRDefault="0007375F" w:rsidP="00356FE3">
            <w:pPr>
              <w:pStyle w:val="Standard1"/>
              <w:keepNext/>
              <w:spacing w:before="120" w:after="0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0594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570A49" w:rsidRDefault="00570A49" w:rsidP="0007375F">
            <w:pPr>
              <w:rPr>
                <w:b/>
                <w:sz w:val="18"/>
                <w:szCs w:val="18"/>
              </w:rPr>
            </w:pPr>
          </w:p>
          <w:p w:rsidR="00E971C4" w:rsidRPr="00E971C4" w:rsidRDefault="00570A49" w:rsidP="00E971C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 xml:space="preserve">2018-19 </w:t>
            </w:r>
            <w:r w:rsidRPr="002C0E11">
              <w:rPr>
                <w:b/>
                <w:sz w:val="18"/>
                <w:szCs w:val="18"/>
              </w:rPr>
              <w:t xml:space="preserve">Site </w:t>
            </w:r>
            <w:r>
              <w:rPr>
                <w:b/>
                <w:sz w:val="18"/>
                <w:szCs w:val="18"/>
              </w:rPr>
              <w:t xml:space="preserve">Based </w:t>
            </w:r>
            <w:r w:rsidRPr="002C0E11">
              <w:rPr>
                <w:b/>
                <w:sz w:val="18"/>
                <w:szCs w:val="18"/>
              </w:rPr>
              <w:t>Council Meeting Dates</w:t>
            </w:r>
            <w:r w:rsidRPr="00E971C4">
              <w:rPr>
                <w:sz w:val="18"/>
                <w:szCs w:val="18"/>
              </w:rPr>
              <w:t xml:space="preserve">:  </w:t>
            </w:r>
            <w:r w:rsidR="00E971C4" w:rsidRPr="00E971C4">
              <w:rPr>
                <w:sz w:val="20"/>
                <w:szCs w:val="20"/>
              </w:rPr>
              <w:t>10/30 (rescheduled</w:t>
            </w:r>
            <w:r w:rsidR="00E971C4">
              <w:rPr>
                <w:sz w:val="20"/>
                <w:szCs w:val="20"/>
              </w:rPr>
              <w:t xml:space="preserve"> from 10/18</w:t>
            </w:r>
            <w:r w:rsidR="00433582">
              <w:rPr>
                <w:sz w:val="20"/>
                <w:szCs w:val="20"/>
              </w:rPr>
              <w:t>), 11/12/18, 1/14/19</w:t>
            </w:r>
            <w:r w:rsidR="00E971C4" w:rsidRPr="00E971C4">
              <w:rPr>
                <w:sz w:val="20"/>
                <w:szCs w:val="20"/>
              </w:rPr>
              <w:t>, 4/8/1</w:t>
            </w:r>
            <w:r w:rsidR="00433582">
              <w:rPr>
                <w:sz w:val="20"/>
                <w:szCs w:val="20"/>
              </w:rPr>
              <w:t>9</w:t>
            </w:r>
            <w:bookmarkStart w:id="5" w:name="_GoBack"/>
            <w:bookmarkEnd w:id="5"/>
          </w:p>
          <w:p w:rsidR="00356FE3" w:rsidRPr="0007375F" w:rsidRDefault="00356FE3" w:rsidP="0007375F">
            <w:pPr>
              <w:rPr>
                <w:rFonts w:ascii="Calibri" w:hAnsi="Calibri"/>
              </w:rPr>
            </w:pPr>
          </w:p>
        </w:tc>
      </w:tr>
      <w:tr w:rsidR="00356FE3" w:rsidRPr="00CC4859" w:rsidTr="00377DB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485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6FE3" w:rsidRPr="00CC4859" w:rsidRDefault="0007375F" w:rsidP="00356FE3">
            <w:pPr>
              <w:pStyle w:val="Standard1"/>
              <w:keepNext/>
              <w:spacing w:before="120" w:after="0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0594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356FE3" w:rsidRPr="005E2EEC" w:rsidRDefault="00356FE3" w:rsidP="00356FE3">
            <w:pPr>
              <w:pStyle w:val="Standard1"/>
              <w:keepNext/>
              <w:spacing w:before="12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Meeting adjourned: </w:t>
            </w:r>
            <w:r w:rsidR="00E971C4">
              <w:rPr>
                <w:rFonts w:asciiTheme="minorHAnsi" w:hAnsiTheme="minorHAnsi"/>
                <w:b/>
                <w:sz w:val="18"/>
                <w:szCs w:val="18"/>
              </w:rPr>
              <w:t>4:40</w:t>
            </w:r>
          </w:p>
        </w:tc>
      </w:tr>
    </w:tbl>
    <w:p w:rsidR="0018741D" w:rsidRPr="00CC4859" w:rsidRDefault="0018741D" w:rsidP="00ED5C5D">
      <w:pPr>
        <w:pStyle w:val="Formal1"/>
        <w:rPr>
          <w:b/>
          <w:sz w:val="20"/>
        </w:rPr>
        <w:sectPr w:rsidR="0018741D" w:rsidRPr="00CC4859" w:rsidSect="00E36687">
          <w:type w:val="continuous"/>
          <w:pgSz w:w="12240" w:h="15840" w:code="1"/>
          <w:pgMar w:top="720" w:right="720" w:bottom="720" w:left="720" w:header="576" w:footer="576" w:gutter="0"/>
          <w:cols w:space="720"/>
          <w:docGrid w:linePitch="272"/>
        </w:sectPr>
      </w:pPr>
    </w:p>
    <w:p w:rsidR="00043DB9" w:rsidRPr="005E2EEC" w:rsidRDefault="00043DB9" w:rsidP="005E2EEC">
      <w:pPr>
        <w:tabs>
          <w:tab w:val="left" w:pos="8853"/>
        </w:tabs>
        <w:rPr>
          <w:sz w:val="22"/>
          <w:szCs w:val="22"/>
          <w:lang w:val="en-GB"/>
        </w:rPr>
      </w:pPr>
    </w:p>
    <w:sectPr w:rsidR="00043DB9" w:rsidRPr="005E2EEC" w:rsidSect="00E835DB">
      <w:type w:val="continuous"/>
      <w:pgSz w:w="12240" w:h="15840" w:code="1"/>
      <w:pgMar w:top="1152" w:right="1008" w:bottom="115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36074"/>
    <w:multiLevelType w:val="hybridMultilevel"/>
    <w:tmpl w:val="182EE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E02E8"/>
    <w:multiLevelType w:val="hybridMultilevel"/>
    <w:tmpl w:val="36F6FE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FA6664"/>
    <w:multiLevelType w:val="hybridMultilevel"/>
    <w:tmpl w:val="BBFC3F1A"/>
    <w:lvl w:ilvl="0" w:tplc="E3F4CB4C">
      <w:start w:val="1"/>
      <w:numFmt w:val="decimal"/>
      <w:lvlText w:val="%1.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abstractNum w:abstractNumId="3" w15:restartNumberingAfterBreak="0">
    <w:nsid w:val="464D3284"/>
    <w:multiLevelType w:val="hybridMultilevel"/>
    <w:tmpl w:val="B79A18F6"/>
    <w:lvl w:ilvl="0" w:tplc="B5889B2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4" w15:restartNumberingAfterBreak="0">
    <w:nsid w:val="5F33700C"/>
    <w:multiLevelType w:val="hybridMultilevel"/>
    <w:tmpl w:val="EB26B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823CDF"/>
    <w:multiLevelType w:val="hybridMultilevel"/>
    <w:tmpl w:val="F97466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060D06"/>
    <w:multiLevelType w:val="hybridMultilevel"/>
    <w:tmpl w:val="90D4B534"/>
    <w:lvl w:ilvl="0" w:tplc="75D284C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6505B9"/>
    <w:multiLevelType w:val="hybridMultilevel"/>
    <w:tmpl w:val="9B0E1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genda Post Wizard Balloon" w:val="w:compa"/>
  </w:docVars>
  <w:rsids>
    <w:rsidRoot w:val="00E71BDE"/>
    <w:rsid w:val="000077ED"/>
    <w:rsid w:val="0002750E"/>
    <w:rsid w:val="00030F17"/>
    <w:rsid w:val="000336B1"/>
    <w:rsid w:val="00043921"/>
    <w:rsid w:val="00043DB9"/>
    <w:rsid w:val="00045919"/>
    <w:rsid w:val="00061C5F"/>
    <w:rsid w:val="00062F76"/>
    <w:rsid w:val="000709B9"/>
    <w:rsid w:val="00071F9F"/>
    <w:rsid w:val="0007375F"/>
    <w:rsid w:val="00076D0F"/>
    <w:rsid w:val="00080FAF"/>
    <w:rsid w:val="000937E9"/>
    <w:rsid w:val="000938B6"/>
    <w:rsid w:val="00096ECD"/>
    <w:rsid w:val="000A2212"/>
    <w:rsid w:val="000A2894"/>
    <w:rsid w:val="000A376A"/>
    <w:rsid w:val="000A4FE7"/>
    <w:rsid w:val="000B1B10"/>
    <w:rsid w:val="000B4FC4"/>
    <w:rsid w:val="000B59D0"/>
    <w:rsid w:val="000C69EF"/>
    <w:rsid w:val="000C787E"/>
    <w:rsid w:val="000E56D6"/>
    <w:rsid w:val="000F1DB4"/>
    <w:rsid w:val="000F5DAE"/>
    <w:rsid w:val="00102845"/>
    <w:rsid w:val="0010593A"/>
    <w:rsid w:val="001077E3"/>
    <w:rsid w:val="00122645"/>
    <w:rsid w:val="001345BA"/>
    <w:rsid w:val="00135CD1"/>
    <w:rsid w:val="00140DFA"/>
    <w:rsid w:val="00157AFA"/>
    <w:rsid w:val="00163195"/>
    <w:rsid w:val="0017691E"/>
    <w:rsid w:val="001810A3"/>
    <w:rsid w:val="0018741D"/>
    <w:rsid w:val="001B3E48"/>
    <w:rsid w:val="001B50F7"/>
    <w:rsid w:val="001C2C29"/>
    <w:rsid w:val="001C785C"/>
    <w:rsid w:val="001D00C2"/>
    <w:rsid w:val="001D3E27"/>
    <w:rsid w:val="001D78C6"/>
    <w:rsid w:val="001E1675"/>
    <w:rsid w:val="001E652F"/>
    <w:rsid w:val="001F6E3F"/>
    <w:rsid w:val="001F7135"/>
    <w:rsid w:val="002042E0"/>
    <w:rsid w:val="002076FC"/>
    <w:rsid w:val="002105B8"/>
    <w:rsid w:val="00214161"/>
    <w:rsid w:val="002148A7"/>
    <w:rsid w:val="002222A1"/>
    <w:rsid w:val="002272C2"/>
    <w:rsid w:val="00236274"/>
    <w:rsid w:val="002426D8"/>
    <w:rsid w:val="0024432F"/>
    <w:rsid w:val="00255E5B"/>
    <w:rsid w:val="002708F4"/>
    <w:rsid w:val="00271F56"/>
    <w:rsid w:val="00272091"/>
    <w:rsid w:val="00273342"/>
    <w:rsid w:val="00273611"/>
    <w:rsid w:val="0028435D"/>
    <w:rsid w:val="002919A3"/>
    <w:rsid w:val="00294764"/>
    <w:rsid w:val="002A11E1"/>
    <w:rsid w:val="002B59D8"/>
    <w:rsid w:val="002C0E11"/>
    <w:rsid w:val="002D2B15"/>
    <w:rsid w:val="002D487E"/>
    <w:rsid w:val="002E0D15"/>
    <w:rsid w:val="002F5C87"/>
    <w:rsid w:val="00300D27"/>
    <w:rsid w:val="003032BF"/>
    <w:rsid w:val="0030336E"/>
    <w:rsid w:val="0030511B"/>
    <w:rsid w:val="0030660C"/>
    <w:rsid w:val="003249CA"/>
    <w:rsid w:val="00327E88"/>
    <w:rsid w:val="00332D38"/>
    <w:rsid w:val="003439FD"/>
    <w:rsid w:val="0034689B"/>
    <w:rsid w:val="00350EFF"/>
    <w:rsid w:val="0035332E"/>
    <w:rsid w:val="00356FE3"/>
    <w:rsid w:val="00365066"/>
    <w:rsid w:val="003751C3"/>
    <w:rsid w:val="00377DBF"/>
    <w:rsid w:val="00380FDE"/>
    <w:rsid w:val="00391A41"/>
    <w:rsid w:val="003A133D"/>
    <w:rsid w:val="003A29EB"/>
    <w:rsid w:val="003A32DC"/>
    <w:rsid w:val="003A4FE6"/>
    <w:rsid w:val="003A619F"/>
    <w:rsid w:val="003B20C1"/>
    <w:rsid w:val="003C03E0"/>
    <w:rsid w:val="003C41ED"/>
    <w:rsid w:val="003C4422"/>
    <w:rsid w:val="003E5949"/>
    <w:rsid w:val="00421969"/>
    <w:rsid w:val="004263C1"/>
    <w:rsid w:val="0043262F"/>
    <w:rsid w:val="00433582"/>
    <w:rsid w:val="004352C7"/>
    <w:rsid w:val="00440BA7"/>
    <w:rsid w:val="00443374"/>
    <w:rsid w:val="00453C70"/>
    <w:rsid w:val="00462B18"/>
    <w:rsid w:val="004644F2"/>
    <w:rsid w:val="00472473"/>
    <w:rsid w:val="00473D10"/>
    <w:rsid w:val="0047567A"/>
    <w:rsid w:val="00475E92"/>
    <w:rsid w:val="00494F93"/>
    <w:rsid w:val="00496907"/>
    <w:rsid w:val="004C79C5"/>
    <w:rsid w:val="004D3AC4"/>
    <w:rsid w:val="004D6134"/>
    <w:rsid w:val="004D729B"/>
    <w:rsid w:val="004E4AE0"/>
    <w:rsid w:val="004F33A3"/>
    <w:rsid w:val="004F44FD"/>
    <w:rsid w:val="005067CA"/>
    <w:rsid w:val="005114FC"/>
    <w:rsid w:val="00511CFA"/>
    <w:rsid w:val="00524A40"/>
    <w:rsid w:val="00525C0E"/>
    <w:rsid w:val="005314B6"/>
    <w:rsid w:val="00533BB1"/>
    <w:rsid w:val="005377A1"/>
    <w:rsid w:val="0054148C"/>
    <w:rsid w:val="00543882"/>
    <w:rsid w:val="00544588"/>
    <w:rsid w:val="005601C4"/>
    <w:rsid w:val="00566822"/>
    <w:rsid w:val="00567383"/>
    <w:rsid w:val="00570A49"/>
    <w:rsid w:val="00571D9D"/>
    <w:rsid w:val="00582960"/>
    <w:rsid w:val="00591434"/>
    <w:rsid w:val="005947FF"/>
    <w:rsid w:val="005A3B49"/>
    <w:rsid w:val="005A6629"/>
    <w:rsid w:val="005B0BB1"/>
    <w:rsid w:val="005C0485"/>
    <w:rsid w:val="005C1216"/>
    <w:rsid w:val="005C1981"/>
    <w:rsid w:val="005C25B1"/>
    <w:rsid w:val="005C69F3"/>
    <w:rsid w:val="005D3884"/>
    <w:rsid w:val="005D4386"/>
    <w:rsid w:val="005D631D"/>
    <w:rsid w:val="005D65C7"/>
    <w:rsid w:val="005E2EEC"/>
    <w:rsid w:val="005F5A45"/>
    <w:rsid w:val="005F7BBB"/>
    <w:rsid w:val="005F7FE3"/>
    <w:rsid w:val="0061303C"/>
    <w:rsid w:val="00623B26"/>
    <w:rsid w:val="006255CE"/>
    <w:rsid w:val="0063429B"/>
    <w:rsid w:val="0063735A"/>
    <w:rsid w:val="00640441"/>
    <w:rsid w:val="00652620"/>
    <w:rsid w:val="006564EF"/>
    <w:rsid w:val="00666A61"/>
    <w:rsid w:val="006733B7"/>
    <w:rsid w:val="00674007"/>
    <w:rsid w:val="00675C88"/>
    <w:rsid w:val="00683B21"/>
    <w:rsid w:val="00691C6B"/>
    <w:rsid w:val="00693C62"/>
    <w:rsid w:val="00694029"/>
    <w:rsid w:val="006953F9"/>
    <w:rsid w:val="006B3156"/>
    <w:rsid w:val="006B4E2F"/>
    <w:rsid w:val="006C0904"/>
    <w:rsid w:val="006C1A89"/>
    <w:rsid w:val="006C5807"/>
    <w:rsid w:val="006D133E"/>
    <w:rsid w:val="006E0FD6"/>
    <w:rsid w:val="006E2BE1"/>
    <w:rsid w:val="006E7B64"/>
    <w:rsid w:val="00702F70"/>
    <w:rsid w:val="00711452"/>
    <w:rsid w:val="0072109B"/>
    <w:rsid w:val="00730FCB"/>
    <w:rsid w:val="0073332F"/>
    <w:rsid w:val="00734371"/>
    <w:rsid w:val="00745EE4"/>
    <w:rsid w:val="00750AD1"/>
    <w:rsid w:val="00750B14"/>
    <w:rsid w:val="007515CC"/>
    <w:rsid w:val="007550F5"/>
    <w:rsid w:val="007566CB"/>
    <w:rsid w:val="00765297"/>
    <w:rsid w:val="00776062"/>
    <w:rsid w:val="00776157"/>
    <w:rsid w:val="00783140"/>
    <w:rsid w:val="007878B8"/>
    <w:rsid w:val="00790CD8"/>
    <w:rsid w:val="00793C3A"/>
    <w:rsid w:val="007948C6"/>
    <w:rsid w:val="007A14D8"/>
    <w:rsid w:val="007A16F9"/>
    <w:rsid w:val="007B68A5"/>
    <w:rsid w:val="007C4C67"/>
    <w:rsid w:val="007C7BCD"/>
    <w:rsid w:val="007D12E8"/>
    <w:rsid w:val="007E4159"/>
    <w:rsid w:val="007E6296"/>
    <w:rsid w:val="007F2CC0"/>
    <w:rsid w:val="00800796"/>
    <w:rsid w:val="00803AD2"/>
    <w:rsid w:val="00804ADE"/>
    <w:rsid w:val="0080570D"/>
    <w:rsid w:val="00805CF1"/>
    <w:rsid w:val="00826B49"/>
    <w:rsid w:val="0083623B"/>
    <w:rsid w:val="00852DEB"/>
    <w:rsid w:val="00855C8E"/>
    <w:rsid w:val="00856687"/>
    <w:rsid w:val="00862A4E"/>
    <w:rsid w:val="00864C47"/>
    <w:rsid w:val="008676F4"/>
    <w:rsid w:val="008732DF"/>
    <w:rsid w:val="0087341C"/>
    <w:rsid w:val="008754CB"/>
    <w:rsid w:val="00880D9E"/>
    <w:rsid w:val="00886AA9"/>
    <w:rsid w:val="00890607"/>
    <w:rsid w:val="00894EFB"/>
    <w:rsid w:val="00895E92"/>
    <w:rsid w:val="00897F7D"/>
    <w:rsid w:val="008A2FD3"/>
    <w:rsid w:val="008A6C7F"/>
    <w:rsid w:val="008B4138"/>
    <w:rsid w:val="008C0D61"/>
    <w:rsid w:val="008C4809"/>
    <w:rsid w:val="008C50D3"/>
    <w:rsid w:val="008C75CA"/>
    <w:rsid w:val="008D1D51"/>
    <w:rsid w:val="008D27E3"/>
    <w:rsid w:val="008D4B8D"/>
    <w:rsid w:val="008D67D6"/>
    <w:rsid w:val="008F3F19"/>
    <w:rsid w:val="00900CD7"/>
    <w:rsid w:val="0090211D"/>
    <w:rsid w:val="009022EE"/>
    <w:rsid w:val="009034A9"/>
    <w:rsid w:val="009173B7"/>
    <w:rsid w:val="009232BA"/>
    <w:rsid w:val="00930A8B"/>
    <w:rsid w:val="00933A55"/>
    <w:rsid w:val="00937321"/>
    <w:rsid w:val="0094297F"/>
    <w:rsid w:val="00947458"/>
    <w:rsid w:val="00950EF9"/>
    <w:rsid w:val="00954F0B"/>
    <w:rsid w:val="00955A79"/>
    <w:rsid w:val="0096030E"/>
    <w:rsid w:val="0097161F"/>
    <w:rsid w:val="00977818"/>
    <w:rsid w:val="00982A90"/>
    <w:rsid w:val="00983A0D"/>
    <w:rsid w:val="00987A70"/>
    <w:rsid w:val="0099160A"/>
    <w:rsid w:val="00991B32"/>
    <w:rsid w:val="00993328"/>
    <w:rsid w:val="009A109E"/>
    <w:rsid w:val="009A5798"/>
    <w:rsid w:val="009A59B8"/>
    <w:rsid w:val="009A7A9F"/>
    <w:rsid w:val="009B087B"/>
    <w:rsid w:val="009B2EC7"/>
    <w:rsid w:val="009D7441"/>
    <w:rsid w:val="009F47C8"/>
    <w:rsid w:val="009F5795"/>
    <w:rsid w:val="00A06730"/>
    <w:rsid w:val="00A06DC3"/>
    <w:rsid w:val="00A228A9"/>
    <w:rsid w:val="00A23600"/>
    <w:rsid w:val="00A30900"/>
    <w:rsid w:val="00A34DC4"/>
    <w:rsid w:val="00A36613"/>
    <w:rsid w:val="00A429AC"/>
    <w:rsid w:val="00A4390E"/>
    <w:rsid w:val="00A44CBF"/>
    <w:rsid w:val="00A51D13"/>
    <w:rsid w:val="00A535CA"/>
    <w:rsid w:val="00A637A2"/>
    <w:rsid w:val="00A72674"/>
    <w:rsid w:val="00A83FED"/>
    <w:rsid w:val="00AA1293"/>
    <w:rsid w:val="00AA6F53"/>
    <w:rsid w:val="00AB0941"/>
    <w:rsid w:val="00AB7659"/>
    <w:rsid w:val="00AB7F9D"/>
    <w:rsid w:val="00AD45BF"/>
    <w:rsid w:val="00AE4BD1"/>
    <w:rsid w:val="00AE6A95"/>
    <w:rsid w:val="00AF0869"/>
    <w:rsid w:val="00AF5E7B"/>
    <w:rsid w:val="00B05D2F"/>
    <w:rsid w:val="00B20AD0"/>
    <w:rsid w:val="00B22B0E"/>
    <w:rsid w:val="00B23CC6"/>
    <w:rsid w:val="00B25430"/>
    <w:rsid w:val="00B30408"/>
    <w:rsid w:val="00B333BD"/>
    <w:rsid w:val="00B43116"/>
    <w:rsid w:val="00B45193"/>
    <w:rsid w:val="00B5273F"/>
    <w:rsid w:val="00B646C2"/>
    <w:rsid w:val="00B661F4"/>
    <w:rsid w:val="00B72030"/>
    <w:rsid w:val="00B73B7E"/>
    <w:rsid w:val="00B86ADC"/>
    <w:rsid w:val="00B9633D"/>
    <w:rsid w:val="00BA6E71"/>
    <w:rsid w:val="00BB106E"/>
    <w:rsid w:val="00BB22E8"/>
    <w:rsid w:val="00BB5F8E"/>
    <w:rsid w:val="00BB738D"/>
    <w:rsid w:val="00BC0EF0"/>
    <w:rsid w:val="00BD58C0"/>
    <w:rsid w:val="00BD5E6A"/>
    <w:rsid w:val="00BE1672"/>
    <w:rsid w:val="00BE4914"/>
    <w:rsid w:val="00BE5372"/>
    <w:rsid w:val="00BF19A0"/>
    <w:rsid w:val="00C02B99"/>
    <w:rsid w:val="00C07C33"/>
    <w:rsid w:val="00C17E8D"/>
    <w:rsid w:val="00C23B20"/>
    <w:rsid w:val="00C31095"/>
    <w:rsid w:val="00C324FC"/>
    <w:rsid w:val="00C4513F"/>
    <w:rsid w:val="00C501F1"/>
    <w:rsid w:val="00C505F9"/>
    <w:rsid w:val="00C734BB"/>
    <w:rsid w:val="00C77126"/>
    <w:rsid w:val="00C771FA"/>
    <w:rsid w:val="00C8584B"/>
    <w:rsid w:val="00C878B6"/>
    <w:rsid w:val="00C90641"/>
    <w:rsid w:val="00CA01F3"/>
    <w:rsid w:val="00CA1B39"/>
    <w:rsid w:val="00CA54E0"/>
    <w:rsid w:val="00CA71DB"/>
    <w:rsid w:val="00CB2A62"/>
    <w:rsid w:val="00CB2CB7"/>
    <w:rsid w:val="00CC1365"/>
    <w:rsid w:val="00CC4859"/>
    <w:rsid w:val="00CC7FD2"/>
    <w:rsid w:val="00CD1D77"/>
    <w:rsid w:val="00CD2E62"/>
    <w:rsid w:val="00CF3A4D"/>
    <w:rsid w:val="00CF3D73"/>
    <w:rsid w:val="00D00250"/>
    <w:rsid w:val="00D022FF"/>
    <w:rsid w:val="00D07124"/>
    <w:rsid w:val="00D143C5"/>
    <w:rsid w:val="00D15D1D"/>
    <w:rsid w:val="00D21A56"/>
    <w:rsid w:val="00D264D3"/>
    <w:rsid w:val="00D31074"/>
    <w:rsid w:val="00D31C20"/>
    <w:rsid w:val="00D329DC"/>
    <w:rsid w:val="00D358B4"/>
    <w:rsid w:val="00D5065C"/>
    <w:rsid w:val="00D67EC3"/>
    <w:rsid w:val="00D734FE"/>
    <w:rsid w:val="00D86793"/>
    <w:rsid w:val="00D90FF8"/>
    <w:rsid w:val="00D924D6"/>
    <w:rsid w:val="00D94C6C"/>
    <w:rsid w:val="00DA28D1"/>
    <w:rsid w:val="00DA4DA7"/>
    <w:rsid w:val="00DA7CC1"/>
    <w:rsid w:val="00DB1369"/>
    <w:rsid w:val="00DC3FF8"/>
    <w:rsid w:val="00DD1069"/>
    <w:rsid w:val="00DD187D"/>
    <w:rsid w:val="00DD2D20"/>
    <w:rsid w:val="00DD4591"/>
    <w:rsid w:val="00DD47AC"/>
    <w:rsid w:val="00DF0EC1"/>
    <w:rsid w:val="00DF6EA3"/>
    <w:rsid w:val="00DF782C"/>
    <w:rsid w:val="00E02C94"/>
    <w:rsid w:val="00E055D4"/>
    <w:rsid w:val="00E0775D"/>
    <w:rsid w:val="00E2164E"/>
    <w:rsid w:val="00E230FF"/>
    <w:rsid w:val="00E25136"/>
    <w:rsid w:val="00E268E3"/>
    <w:rsid w:val="00E3145D"/>
    <w:rsid w:val="00E34CD1"/>
    <w:rsid w:val="00E36687"/>
    <w:rsid w:val="00E5093D"/>
    <w:rsid w:val="00E50966"/>
    <w:rsid w:val="00E50DC2"/>
    <w:rsid w:val="00E60B2F"/>
    <w:rsid w:val="00E63E91"/>
    <w:rsid w:val="00E70A3D"/>
    <w:rsid w:val="00E71BDE"/>
    <w:rsid w:val="00E81D73"/>
    <w:rsid w:val="00E823D0"/>
    <w:rsid w:val="00E823D4"/>
    <w:rsid w:val="00E82947"/>
    <w:rsid w:val="00E835DB"/>
    <w:rsid w:val="00E971C4"/>
    <w:rsid w:val="00E97263"/>
    <w:rsid w:val="00EB6C80"/>
    <w:rsid w:val="00EC0542"/>
    <w:rsid w:val="00EC7034"/>
    <w:rsid w:val="00ED2053"/>
    <w:rsid w:val="00ED5C5D"/>
    <w:rsid w:val="00EE15C0"/>
    <w:rsid w:val="00EE165E"/>
    <w:rsid w:val="00EE42BE"/>
    <w:rsid w:val="00F01500"/>
    <w:rsid w:val="00F0473B"/>
    <w:rsid w:val="00F0502D"/>
    <w:rsid w:val="00F11210"/>
    <w:rsid w:val="00F1536C"/>
    <w:rsid w:val="00F17681"/>
    <w:rsid w:val="00F23367"/>
    <w:rsid w:val="00F25936"/>
    <w:rsid w:val="00F26D8C"/>
    <w:rsid w:val="00F32AFE"/>
    <w:rsid w:val="00F3307A"/>
    <w:rsid w:val="00F33EFA"/>
    <w:rsid w:val="00F50EE7"/>
    <w:rsid w:val="00F533C1"/>
    <w:rsid w:val="00F60831"/>
    <w:rsid w:val="00F62CA2"/>
    <w:rsid w:val="00F63155"/>
    <w:rsid w:val="00F6510D"/>
    <w:rsid w:val="00F724A3"/>
    <w:rsid w:val="00F76CC9"/>
    <w:rsid w:val="00F76F72"/>
    <w:rsid w:val="00F77DDB"/>
    <w:rsid w:val="00F864AE"/>
    <w:rsid w:val="00F92ED2"/>
    <w:rsid w:val="00FA1443"/>
    <w:rsid w:val="00FB1474"/>
    <w:rsid w:val="00FD21C6"/>
    <w:rsid w:val="00FD4C37"/>
    <w:rsid w:val="00FD591F"/>
    <w:rsid w:val="00FE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EDB246"/>
  <w15:docId w15:val="{15EADBF1-E435-4EB8-9BF0-91C12F4BE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45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2">
    <w:name w:val="Formal2"/>
    <w:basedOn w:val="Formal1"/>
    <w:rsid w:val="0018741D"/>
    <w:rPr>
      <w:rFonts w:ascii="Arial" w:hAnsi="Arial"/>
      <w:b/>
    </w:rPr>
  </w:style>
  <w:style w:type="paragraph" w:customStyle="1" w:styleId="Formal1">
    <w:name w:val="Formal1"/>
    <w:basedOn w:val="Normal"/>
    <w:rsid w:val="0018741D"/>
    <w:pPr>
      <w:spacing w:before="60" w:after="60"/>
    </w:pPr>
    <w:rPr>
      <w:sz w:val="24"/>
    </w:rPr>
  </w:style>
  <w:style w:type="paragraph" w:customStyle="1" w:styleId="Standard1">
    <w:name w:val="Standard1"/>
    <w:basedOn w:val="Normal"/>
    <w:rsid w:val="0018741D"/>
    <w:pPr>
      <w:spacing w:before="60" w:after="60"/>
    </w:pPr>
  </w:style>
  <w:style w:type="character" w:styleId="Hyperlink">
    <w:name w:val="Hyperlink"/>
    <w:basedOn w:val="DefaultParagraphFont"/>
    <w:rsid w:val="00E8294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16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6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668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E971C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7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00859\Desktop\My%20Documents\SMS%20Minutes\09-10%20Minutes\SMS%20Site%20Based%20Minutes-Oct.%2009-'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27FC2-F5E4-41F0-B7D7-60DD21E63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SMS Site Based Minutes-Oct. 09-'10</Template>
  <TotalTime>17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Nikiski Consolidation</vt:lpstr>
    </vt:vector>
  </TitlesOfParts>
  <Company>KPBSD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Nikiski Consolidation</dc:title>
  <dc:subject>Call To Order</dc:subject>
  <dc:creator>e00859</dc:creator>
  <cp:lastModifiedBy>Sargeant Truesdell</cp:lastModifiedBy>
  <cp:revision>5</cp:revision>
  <cp:lastPrinted>2018-09-06T19:04:00Z</cp:lastPrinted>
  <dcterms:created xsi:type="dcterms:W3CDTF">2018-09-11T16:10:00Z</dcterms:created>
  <dcterms:modified xsi:type="dcterms:W3CDTF">2018-09-11T17:18:00Z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2000061100</vt:i4>
  </property>
  <property fmtid="{D5CDD505-2E9C-101B-9397-08002B2CF9AE}" pid="4" name="LCID">
    <vt:i4>1033</vt:i4>
  </property>
</Properties>
</file>